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27625" w14:textId="3E1EF640" w:rsidR="00027A11" w:rsidRPr="0032414F" w:rsidRDefault="00F44222" w:rsidP="00027A11">
      <w:pPr>
        <w:spacing w:after="0" w:line="240" w:lineRule="auto"/>
        <w:jc w:val="right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28 </w:t>
      </w:r>
      <w:r w:rsidR="0051198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Aprile</w:t>
      </w:r>
      <w:r w:rsidR="00027A11" w:rsidRPr="0032414F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201</w:t>
      </w:r>
      <w:r w:rsidR="00261530" w:rsidRPr="0032414F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6</w:t>
      </w:r>
    </w:p>
    <w:p w14:paraId="0C961516" w14:textId="502C6364" w:rsidR="00027A11" w:rsidRPr="0032414F" w:rsidRDefault="00027A11" w:rsidP="00027A11">
      <w:pPr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</w:pPr>
    </w:p>
    <w:p w14:paraId="27B6E02C" w14:textId="25206BD3" w:rsidR="00511985" w:rsidRDefault="00511985" w:rsidP="00027A11">
      <w:pPr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GESTIRE IL 730 DAL CELLULARE? ORA SI PUÒ!</w:t>
      </w:r>
    </w:p>
    <w:p w14:paraId="67D54D26" w14:textId="78029A69" w:rsidR="00511985" w:rsidRDefault="00511985" w:rsidP="00027A11">
      <w:pPr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È LA RIVOLUZIONARIA NOVIT</w:t>
      </w:r>
      <w:r w:rsidR="00EF504C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À LANCIATA DAL</w:t>
      </w:r>
      <w:r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L’APP QUOKKY E IL CAF CGN</w:t>
      </w:r>
    </w:p>
    <w:p w14:paraId="2BBDDAA5" w14:textId="70A06FE4" w:rsidR="00027A11" w:rsidRPr="0032414F" w:rsidRDefault="00F74F09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PER I CONTRIBUENTI NIENTE PIÙ CORSE DAL COMMERCIALISTA, STAMPE E ANSIA NELLA RACCOLTA DEI DOCUMENTI</w:t>
      </w:r>
    </w:p>
    <w:p w14:paraId="2D79B380" w14:textId="77777777" w:rsidR="00027A11" w:rsidRPr="0032414F" w:rsidRDefault="00027A11" w:rsidP="00027A11">
      <w:pPr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</w:pPr>
    </w:p>
    <w:p w14:paraId="33029733" w14:textId="369959CC" w:rsidR="00B77019" w:rsidRDefault="005C1245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Il progetto nasce dall’incontro t</w:t>
      </w:r>
      <w:r w:rsidR="000031A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ra </w:t>
      </w:r>
      <w:proofErr w:type="gramStart"/>
      <w:r w:rsidR="000031A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la start-up</w:t>
      </w:r>
      <w:proofErr w:type="gramEnd"/>
      <w:r w:rsidR="000031A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friulana </w:t>
      </w:r>
      <w:r w:rsidR="000031A5"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Quokky, ideatrice</w:t>
      </w:r>
      <w:r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 </w:t>
      </w:r>
      <w:r w:rsidR="000031A5"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del</w:t>
      </w:r>
      <w:r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l’omonima </w:t>
      </w:r>
      <w:proofErr w:type="spellStart"/>
      <w:r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App</w:t>
      </w:r>
      <w:proofErr w:type="spellEnd"/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, </w:t>
      </w:r>
      <w:r w:rsidR="000031A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e </w:t>
      </w:r>
      <w:r w:rsidR="000031A5"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il primo </w:t>
      </w:r>
      <w:proofErr w:type="spellStart"/>
      <w:r w:rsidR="000031A5"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Caf</w:t>
      </w:r>
      <w:proofErr w:type="spellEnd"/>
      <w:r w:rsidR="000031A5"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 dei </w:t>
      </w:r>
      <w:r w:rsidR="00FB7F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Professionisti in Italia, il </w:t>
      </w:r>
      <w:proofErr w:type="spellStart"/>
      <w:r w:rsidR="00FB7F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Caf</w:t>
      </w:r>
      <w:proofErr w:type="spellEnd"/>
      <w:r w:rsidR="000031A5"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 CGN</w:t>
      </w:r>
      <w:r w:rsidR="000031A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. Obiettivo: facilitare la vita ai cittadini, in questo caso sia i professionisti che offrono servizi di assistenza fiscale sia i contribuenti che si affidano a loro per la dichiarazione dei redditi, </w:t>
      </w:r>
      <w:r w:rsidR="000031A5" w:rsidRPr="00B77019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trasformando l’archiviazione e lo scambio documentale</w:t>
      </w:r>
      <w:r w:rsidR="000031A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  <w:r w:rsidR="002E5E7B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in un processo facile, economico e </w:t>
      </w:r>
      <w:proofErr w:type="spellStart"/>
      <w:r w:rsidR="002E5E7B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smart</w:t>
      </w:r>
      <w:proofErr w:type="spellEnd"/>
      <w:r w:rsidR="002E5E7B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.</w:t>
      </w:r>
    </w:p>
    <w:p w14:paraId="68624F9E" w14:textId="5778878B" w:rsidR="00F43B41" w:rsidRDefault="00B77019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In che modo? </w:t>
      </w:r>
      <w:r w:rsidR="000847BD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Già da questa campagna fiscale</w:t>
      </w:r>
      <w:r w:rsidR="003B7FC1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  <w:r w:rsidR="000847BD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i contribuenti che si affidano </w:t>
      </w:r>
      <w:r w:rsidR="00B758D3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agli </w:t>
      </w:r>
      <w:r w:rsidR="00B758D3" w:rsidRPr="00CD7A6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oltre </w:t>
      </w:r>
      <w:r w:rsidR="00FD2FBB" w:rsidRPr="00CD7A6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15 mila</w:t>
      </w:r>
      <w:r w:rsidR="000847BD" w:rsidRPr="00CD7A6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professionisti</w:t>
      </w:r>
      <w:r w:rsidR="000847BD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, commercialisti </w:t>
      </w:r>
      <w:r w:rsidR="00FB7F19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e consulenti del lavoro, del </w:t>
      </w:r>
      <w:proofErr w:type="spellStart"/>
      <w:r w:rsidR="00FB7F19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Caf</w:t>
      </w:r>
      <w:proofErr w:type="spellEnd"/>
      <w:r w:rsidR="000847BD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CGN potranno scaricare dal loro cellulare l’</w:t>
      </w:r>
      <w:proofErr w:type="spellStart"/>
      <w:r w:rsidR="000847BD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App</w:t>
      </w:r>
      <w:proofErr w:type="spellEnd"/>
      <w:r w:rsidR="000847BD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Quokky e</w:t>
      </w:r>
      <w:r w:rsidR="00625BF0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semplicemente fotografando con la fotocamera dello stesso apparecchio potranno digitalizzare e archiviare in modo organizzato tutta la documentazione necessaria (ad esempio gli scontrini delle spese mediche piuttosto che la certificazione unica, ex </w:t>
      </w:r>
      <w:proofErr w:type="spellStart"/>
      <w:r w:rsidR="00625BF0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cud</w:t>
      </w:r>
      <w:proofErr w:type="spellEnd"/>
      <w:r w:rsidR="00625BF0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). Sempre attraverso l’</w:t>
      </w:r>
      <w:proofErr w:type="spellStart"/>
      <w:r w:rsidR="00625BF0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App</w:t>
      </w:r>
      <w:proofErr w:type="spellEnd"/>
      <w:r w:rsidR="00625BF0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, in cui è disponibile una chat diretta con il professionista di fiducia, potranno scambiare i documenti e comunicare. </w:t>
      </w:r>
      <w:r w:rsidR="00F43B41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Unico onere per il contribuente: chiedere al proprio professionista di fiducia </w:t>
      </w:r>
      <w:r w:rsidR="00947E9A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di essere abilitato all’utilizzo del servizio</w:t>
      </w:r>
      <w:r w:rsidR="00F43B41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.</w:t>
      </w:r>
    </w:p>
    <w:p w14:paraId="55E94E80" w14:textId="7119085A" w:rsidR="000847BD" w:rsidRDefault="00102407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I </w:t>
      </w:r>
      <w:r w:rsidRPr="00A941FC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benefici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derivanti da questa soluzione sono davvero notevoli: in termini di </w:t>
      </w:r>
      <w:r w:rsidRPr="00A941FC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risparmio di tempo e denaro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  <w:r w:rsidR="00226581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abbiamo 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meno </w:t>
      </w:r>
      <w:r w:rsidR="00FF5BEE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appuntamenti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dal commercialista</w:t>
      </w:r>
      <w:r w:rsidR="00226581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per portare in studio i documenti cartacei, di conseguenza meno stampe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; </w:t>
      </w:r>
      <w:r w:rsidR="00FF5BEE" w:rsidRPr="00A941FC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maggiore organizzazione</w:t>
      </w:r>
      <w:r w:rsidR="00A941FC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perché il contribuente può archiviare i documenti nel momento in cui vengono prodotti o li riceve, inoltre tutta la documentazione si trova in un unico luogo ed è sempre disponibile sia per il contribuente che per il professionista di riferimento; </w:t>
      </w:r>
      <w:r w:rsidR="00A941FC" w:rsidRPr="00A941FC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non c’è il rischio di sbagliare</w:t>
      </w:r>
      <w:r w:rsidR="00A941FC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perché il dato non viene trascritto dunque non viene manipolato; gestire la burocrazia anche per il contribuente diventa finalmente </w:t>
      </w:r>
      <w:r w:rsidR="00A941FC" w:rsidRPr="00A941FC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semplice</w:t>
      </w:r>
      <w:r w:rsidR="00A941FC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, quasi divertente.</w:t>
      </w:r>
      <w:r w:rsidR="00D622F8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Ultimo ma non ultimo, l’</w:t>
      </w:r>
      <w:proofErr w:type="spellStart"/>
      <w:r w:rsidR="00D622F8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App</w:t>
      </w:r>
      <w:proofErr w:type="spellEnd"/>
      <w:r w:rsidR="00D622F8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Quokky rispetta l’</w:t>
      </w:r>
      <w:r w:rsidR="0073142A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ambiente perché</w:t>
      </w:r>
      <w:r w:rsidR="00D622F8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meno carta e meno spostamenti in auto significano anche </w:t>
      </w:r>
      <w:proofErr w:type="spellStart"/>
      <w:r w:rsidR="00D622F8" w:rsidRPr="00D622F8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ecosostenibilità</w:t>
      </w:r>
      <w:proofErr w:type="spellEnd"/>
      <w:r w:rsidR="00D622F8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.</w:t>
      </w:r>
    </w:p>
    <w:p w14:paraId="0B9AE34B" w14:textId="4E15C065" w:rsidR="00CF20B1" w:rsidRDefault="00DA53A8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Tecnicamente l’</w:t>
      </w:r>
      <w:proofErr w:type="spellStart"/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App</w:t>
      </w:r>
      <w:proofErr w:type="spellEnd"/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Quokky</w:t>
      </w:r>
      <w:r w:rsidR="007C054C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, premiata da Apple tra le più innovative,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si basa su un sistema di </w:t>
      </w:r>
      <w:proofErr w:type="spellStart"/>
      <w:r w:rsidRPr="00273EC1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cloud</w:t>
      </w:r>
      <w:proofErr w:type="spellEnd"/>
      <w:r w:rsidRPr="00273EC1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 intelligente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in grado di mettere in ordine, in automatico, i documenti che si ricevono quotidianamente: al momento infatti oltre all’opzione della scansione da telefono </w:t>
      </w:r>
      <w:r w:rsidR="00B5008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esiste</w:t>
      </w:r>
      <w:r w:rsidR="0064773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anche l’importazione da </w:t>
      </w:r>
      <w:proofErr w:type="spellStart"/>
      <w:r w:rsidR="0064773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Gmail</w:t>
      </w:r>
      <w:proofErr w:type="spellEnd"/>
      <w:r w:rsidR="0064773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,</w:t>
      </w:r>
      <w:r w:rsidR="00B5008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  <w:proofErr w:type="spellStart"/>
      <w:r w:rsidR="00B5008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DropBox</w:t>
      </w:r>
      <w:proofErr w:type="spellEnd"/>
      <w:r w:rsidR="00FB7F19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e altre </w:t>
      </w:r>
      <w:proofErr w:type="spellStart"/>
      <w:r w:rsidR="00FB7F19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</w:t>
      </w:r>
      <w:r w:rsidR="0064773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pp</w:t>
      </w:r>
      <w:proofErr w:type="spellEnd"/>
      <w:r w:rsidR="00B5008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. Quokky nasce infatti per archiviare e ordinare in modo semplice tutt</w:t>
      </w:r>
      <w:r w:rsidR="00A720D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i i documenti dai quali siamo su</w:t>
      </w:r>
      <w:r w:rsidR="00B5008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bissati nella nostra quotidianità. Ne sono un esempio le bollette: </w:t>
      </w:r>
      <w:r w:rsidR="00CF20B1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l’</w:t>
      </w:r>
      <w:proofErr w:type="spellStart"/>
      <w:r w:rsidR="00CF20B1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App</w:t>
      </w:r>
      <w:proofErr w:type="spellEnd"/>
      <w:r w:rsidR="00B5008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è in grado di riceverle, ordinarle e di ricordarci, grazie alla lettura intelligente di dati quali la scadenza, di pagarle.</w:t>
      </w:r>
    </w:p>
    <w:p w14:paraId="331A6386" w14:textId="04EBFFAC" w:rsidR="00A10DBA" w:rsidRDefault="00CF20B1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«Quando </w:t>
      </w:r>
      <w:r w:rsidR="00A10DBA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abbiamo visto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Quokky </w:t>
      </w:r>
      <w:r w:rsidR="00A10DBA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per la prima volta 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abbiamo subito intravisto l’evoluzione “730 2.0” – commenta </w:t>
      </w:r>
      <w:r w:rsidRPr="001C5A2F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il fondatore del </w:t>
      </w:r>
      <w:proofErr w:type="spellStart"/>
      <w:r w:rsidRPr="001C5A2F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Caf</w:t>
      </w:r>
      <w:proofErr w:type="spellEnd"/>
      <w:r w:rsidRPr="001C5A2F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 CGN, Giancarlo Broggian</w:t>
      </w:r>
      <w:r w:rsidR="00A443C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– Nell’era de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i tagli ai </w:t>
      </w:r>
      <w:proofErr w:type="spellStart"/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Caf</w:t>
      </w:r>
      <w:proofErr w:type="spellEnd"/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portati dalla Legge di Stabilità e del </w:t>
      </w:r>
      <w:proofErr w:type="spellStart"/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pre</w:t>
      </w:r>
      <w:proofErr w:type="spellEnd"/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-compilato con il quale l’Agenzia delle Entrate diventa il nuovo player del mercato l’unica soluzione vincente è offrire ai professionisti e dunque anche ai contribuenti un servizio plus, semplificando a tutti il lavoro e facendo risparmiare tempo».</w:t>
      </w:r>
      <w:bookmarkStart w:id="0" w:name="_GoBack"/>
      <w:bookmarkEnd w:id="0"/>
    </w:p>
    <w:p w14:paraId="708EC0E9" w14:textId="20A3AAB7" w:rsidR="001E23C6" w:rsidRDefault="00A10DBA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Tra il </w:t>
      </w:r>
      <w:proofErr w:type="spellStart"/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C</w:t>
      </w:r>
      <w:r w:rsidR="00FD2FBB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af</w:t>
      </w:r>
      <w:proofErr w:type="spellEnd"/>
      <w:r w:rsidR="00FD2FBB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CGN, un milione</w:t>
      </w:r>
      <w:r w:rsidR="00B5008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e 410 mila dichiarazioni 730 nel 2015</w:t>
      </w:r>
      <w:r w:rsidR="001E23C6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e cuore pulsante di 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Servizi CGN</w:t>
      </w:r>
      <w:r w:rsidR="001E23C6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, primo gruppo nel mercato nazionale della consulenza fiscale b2b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, e la start-up Quokky è nata infatti una partnership </w:t>
      </w:r>
      <w:r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industriale </w:t>
      </w:r>
      <w:r w:rsidR="001E23C6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che li ha portati a realizzare una piattaforma dedicata (il Quokky per lo studio professionale) in grado di dialogare con l’</w:t>
      </w:r>
      <w:proofErr w:type="spellStart"/>
      <w:r w:rsidR="001E23C6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App</w:t>
      </w:r>
      <w:proofErr w:type="spellEnd"/>
      <w:r w:rsidR="001E23C6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e attraverso la quale i professionisti del </w:t>
      </w:r>
      <w:proofErr w:type="spellStart"/>
      <w:r w:rsidR="001E23C6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Caf</w:t>
      </w:r>
      <w:proofErr w:type="spellEnd"/>
      <w:r w:rsidR="001E23C6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CGN possono oggi </w:t>
      </w:r>
      <w:r w:rsid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abilitare</w:t>
      </w:r>
      <w:r w:rsidR="001E23C6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i loro clienti/contribuenti a scaricare l’</w:t>
      </w:r>
      <w:proofErr w:type="spellStart"/>
      <w:r w:rsidR="001E23C6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App</w:t>
      </w:r>
      <w:proofErr w:type="spellEnd"/>
      <w:r w:rsidR="001E23C6" w:rsidRPr="00F44222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Quokky dal loro cellulare.</w:t>
      </w:r>
      <w:r w:rsidR="001E23C6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</w:p>
    <w:p w14:paraId="126EFC91" w14:textId="1292E053" w:rsidR="00DA53A8" w:rsidRDefault="001E23C6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«</w:t>
      </w:r>
      <w:r w:rsidR="0064773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Quokky nasce per semplificare la vita delle persone e grazie alla partnership con un’azienda innovativa come il </w:t>
      </w:r>
      <w:proofErr w:type="spellStart"/>
      <w:r w:rsidR="0064773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Caf</w:t>
      </w:r>
      <w:proofErr w:type="spellEnd"/>
      <w:r w:rsidR="0064773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CGN riusciremo a cambiare un intero mercato 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– spiega </w:t>
      </w:r>
      <w:r w:rsidRPr="001E23C6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Filippo Veronese, </w:t>
      </w:r>
      <w:proofErr w:type="spellStart"/>
      <w:r w:rsidRPr="001E23C6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ceo</w:t>
      </w:r>
      <w:proofErr w:type="spellEnd"/>
      <w:r w:rsidRPr="001E23C6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 xml:space="preserve"> di Quokky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–</w:t>
      </w:r>
      <w:r w:rsidR="007C054C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  <w:r w:rsidR="0064773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Al giorno d’oggi ti potresti trovare in ogni momento davanti a una rivoluzione epocale e devi essere pronto a prendere la tua azienda e a rivoltarla per seguire e, a volte, addirittura precedere il cambiamento</w:t>
      </w:r>
      <w:r w:rsidR="007C054C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»</w:t>
      </w:r>
      <w:r w:rsidR="00647735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.</w:t>
      </w:r>
    </w:p>
    <w:p w14:paraId="4F1998EA" w14:textId="5273D3F7" w:rsidR="00D622F8" w:rsidRDefault="007A3358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Obiettivi del progetto: raggiungere nei prossimi tre anni il milione di contribuenti</w:t>
      </w:r>
      <w:r w:rsidR="00AB6AA4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.</w:t>
      </w:r>
    </w:p>
    <w:p w14:paraId="429FB6D9" w14:textId="77777777" w:rsidR="00226581" w:rsidRDefault="00226581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</w:p>
    <w:p w14:paraId="04E2B2D7" w14:textId="5AE422EC" w:rsidR="00A941FC" w:rsidRDefault="00A941FC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</w:p>
    <w:p w14:paraId="15670C2B" w14:textId="7C1CBFA5" w:rsidR="000031A5" w:rsidRDefault="000031A5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</w:p>
    <w:p w14:paraId="75F11653" w14:textId="3CF251E2" w:rsidR="00FD2FBB" w:rsidRDefault="00FD2FBB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</w:p>
    <w:p w14:paraId="0A054D94" w14:textId="6C949BF8" w:rsidR="00027A11" w:rsidRDefault="00027A11" w:rsidP="00027A11">
      <w:pPr>
        <w:spacing w:after="0" w:line="240" w:lineRule="auto"/>
        <w:jc w:val="both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</w:p>
    <w:p w14:paraId="2F55FC51" w14:textId="3AFD9DFE" w:rsidR="00D3271A" w:rsidRPr="0032414F" w:rsidRDefault="00D3271A" w:rsidP="00584992">
      <w:pPr>
        <w:spacing w:line="360" w:lineRule="auto"/>
        <w:jc w:val="both"/>
        <w:rPr>
          <w:sz w:val="22"/>
          <w:szCs w:val="22"/>
        </w:rPr>
      </w:pPr>
    </w:p>
    <w:tbl>
      <w:tblPr>
        <w:tblStyle w:val="Grigliatabella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4A1021" w14:paraId="34A06CA1" w14:textId="77777777" w:rsidTr="004A1021">
        <w:trPr>
          <w:trHeight w:val="2996"/>
        </w:trPr>
        <w:tc>
          <w:tcPr>
            <w:tcW w:w="4814" w:type="dxa"/>
          </w:tcPr>
          <w:p w14:paraId="244B4304" w14:textId="77777777" w:rsidR="000E4ABB" w:rsidRPr="00206EA9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b/>
                <w:color w:val="auto"/>
                <w:kern w:val="0"/>
                <w:sz w:val="22"/>
                <w:szCs w:val="22"/>
                <w:lang w:eastAsia="it-IT"/>
              </w:rPr>
            </w:pPr>
            <w:r w:rsidRPr="00206EA9">
              <w:rPr>
                <w:rFonts w:eastAsia="Times New Roman" w:cs="Arial"/>
                <w:b/>
                <w:color w:val="auto"/>
                <w:kern w:val="0"/>
                <w:sz w:val="22"/>
                <w:szCs w:val="22"/>
                <w:lang w:eastAsia="it-IT"/>
              </w:rPr>
              <w:t>Gruppo Servizi CGN</w:t>
            </w:r>
          </w:p>
          <w:p w14:paraId="7656B888" w14:textId="77777777" w:rsidR="000E4ABB" w:rsidRPr="00206EA9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</w:pPr>
            <w:proofErr w:type="spellStart"/>
            <w:r w:rsidRPr="00206EA9"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  <w:t>Caf</w:t>
            </w:r>
            <w:proofErr w:type="spellEnd"/>
            <w:r w:rsidRPr="00206EA9"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  <w:t xml:space="preserve"> CGN – Unoformat – RDV Network – </w:t>
            </w:r>
            <w:proofErr w:type="spellStart"/>
            <w:r w:rsidRPr="00206EA9"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  <w:t>ExcellentNet</w:t>
            </w:r>
            <w:proofErr w:type="spellEnd"/>
          </w:p>
          <w:p w14:paraId="77F22F91" w14:textId="77777777" w:rsidR="000E4ABB" w:rsidRPr="00206EA9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</w:pPr>
            <w:r w:rsidRPr="00206EA9"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  <w:t xml:space="preserve">Via J. </w:t>
            </w:r>
            <w:proofErr w:type="spellStart"/>
            <w:r w:rsidRPr="00206EA9"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  <w:t>Linussio</w:t>
            </w:r>
            <w:proofErr w:type="spellEnd"/>
            <w:r w:rsidRPr="00206EA9"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  <w:t>, 1/1b – 33170 Pordenone</w:t>
            </w:r>
          </w:p>
          <w:p w14:paraId="2117B8C0" w14:textId="77777777" w:rsidR="000E4ABB" w:rsidRPr="00206EA9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</w:pPr>
            <w:r w:rsidRPr="00206EA9">
              <w:rPr>
                <w:rFonts w:eastAsia="Times New Roman" w:cs="Arial"/>
                <w:color w:val="auto"/>
                <w:kern w:val="0"/>
                <w:sz w:val="22"/>
                <w:szCs w:val="22"/>
                <w:lang w:eastAsia="it-IT"/>
              </w:rPr>
              <w:t xml:space="preserve">Tel. 0434 </w:t>
            </w:r>
            <w:r w:rsidRPr="00206EA9">
              <w:rPr>
                <w:rFonts w:eastAsia="Times New Roman" w:cs="Arial"/>
                <w:noProof/>
                <w:color w:val="auto"/>
                <w:kern w:val="0"/>
                <w:sz w:val="22"/>
                <w:szCs w:val="22"/>
                <w:lang w:eastAsia="it-IT"/>
              </w:rPr>
              <w:t>506511</w:t>
            </w:r>
          </w:p>
          <w:p w14:paraId="56696CF2" w14:textId="77777777" w:rsidR="000E4ABB" w:rsidRDefault="00A443C7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0000FF"/>
                <w:kern w:val="0"/>
                <w:sz w:val="22"/>
                <w:szCs w:val="22"/>
                <w:lang w:val="en-GB" w:eastAsia="it-IT"/>
              </w:rPr>
            </w:pPr>
            <w:hyperlink r:id="rId11" w:history="1">
              <w:r w:rsidR="000E4ABB" w:rsidRPr="00410403">
                <w:rPr>
                  <w:rFonts w:eastAsia="Times New Roman" w:cs="Arial"/>
                  <w:color w:val="0000FF"/>
                  <w:kern w:val="0"/>
                  <w:sz w:val="22"/>
                  <w:szCs w:val="22"/>
                  <w:u w:val="single"/>
                  <w:lang w:val="en-GB" w:eastAsia="it-IT"/>
                </w:rPr>
                <w:t>www.cgn.it</w:t>
              </w:r>
            </w:hyperlink>
          </w:p>
          <w:p w14:paraId="393B8F45" w14:textId="77777777" w:rsidR="000E4ABB" w:rsidRDefault="00A443C7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0000FF"/>
                <w:kern w:val="0"/>
                <w:sz w:val="22"/>
                <w:szCs w:val="22"/>
                <w:lang w:val="en-GB" w:eastAsia="it-IT"/>
              </w:rPr>
            </w:pPr>
            <w:hyperlink r:id="rId12" w:history="1">
              <w:r w:rsidR="000E4ABB" w:rsidRPr="00410403">
                <w:rPr>
                  <w:rFonts w:eastAsia="Times New Roman" w:cs="Arial"/>
                  <w:color w:val="0000FF"/>
                  <w:kern w:val="0"/>
                  <w:sz w:val="22"/>
                  <w:szCs w:val="22"/>
                  <w:u w:val="single"/>
                  <w:lang w:val="en-GB" w:eastAsia="it-IT"/>
                </w:rPr>
                <w:t>www.unoformat.it</w:t>
              </w:r>
            </w:hyperlink>
          </w:p>
          <w:p w14:paraId="1487AA2E" w14:textId="299AE0AF" w:rsidR="000E4ABB" w:rsidRPr="000E4ABB" w:rsidRDefault="00A443C7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color w:val="0033CC"/>
              </w:rPr>
            </w:pPr>
            <w:hyperlink r:id="rId13" w:history="1">
              <w:r w:rsidR="000E4ABB" w:rsidRPr="000E4ABB">
                <w:rPr>
                  <w:rStyle w:val="Collegamentoipertestuale"/>
                  <w:rFonts w:eastAsia="Times New Roman" w:cs="Arial"/>
                  <w:color w:val="0033CC"/>
                  <w:kern w:val="0"/>
                  <w:sz w:val="22"/>
                  <w:szCs w:val="22"/>
                  <w:lang w:val="en-GB" w:eastAsia="it-IT"/>
                </w:rPr>
                <w:t>www.rdvnetwork.it</w:t>
              </w:r>
            </w:hyperlink>
          </w:p>
          <w:p w14:paraId="3833D4E0" w14:textId="77777777" w:rsidR="000E4ABB" w:rsidRDefault="00A443C7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0000FF"/>
                <w:kern w:val="0"/>
                <w:sz w:val="22"/>
                <w:szCs w:val="22"/>
                <w:lang w:val="en-GB" w:eastAsia="it-IT"/>
              </w:rPr>
            </w:pPr>
            <w:hyperlink r:id="rId14" w:history="1">
              <w:r w:rsidR="000E4ABB" w:rsidRPr="00410403">
                <w:rPr>
                  <w:rFonts w:eastAsia="Times New Roman" w:cs="Arial"/>
                  <w:color w:val="0000FF"/>
                  <w:kern w:val="0"/>
                  <w:sz w:val="22"/>
                  <w:szCs w:val="22"/>
                  <w:u w:val="single"/>
                  <w:lang w:val="en-GB" w:eastAsia="it-IT"/>
                </w:rPr>
                <w:t>www.excellentnet.it</w:t>
              </w:r>
            </w:hyperlink>
          </w:p>
          <w:p w14:paraId="6AD58A3C" w14:textId="39EF9BAB" w:rsidR="000E4ABB" w:rsidRPr="00410403" w:rsidRDefault="00A443C7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0000FF"/>
                <w:kern w:val="0"/>
                <w:sz w:val="22"/>
                <w:szCs w:val="22"/>
                <w:u w:val="single"/>
                <w:lang w:val="en-GB" w:eastAsia="it-IT"/>
              </w:rPr>
            </w:pPr>
            <w:hyperlink r:id="rId15" w:history="1">
              <w:r w:rsidR="000E4ABB" w:rsidRPr="00410403">
                <w:rPr>
                  <w:rFonts w:eastAsia="Times New Roman" w:cs="Arial"/>
                  <w:color w:val="0000FF"/>
                  <w:kern w:val="0"/>
                  <w:sz w:val="22"/>
                  <w:szCs w:val="22"/>
                  <w:u w:val="single"/>
                  <w:lang w:val="en-GB" w:eastAsia="it-IT"/>
                </w:rPr>
                <w:t>www.fisco7.it</w:t>
              </w:r>
            </w:hyperlink>
          </w:p>
          <w:p w14:paraId="460324E8" w14:textId="77777777" w:rsidR="000E4ABB" w:rsidRDefault="000E4ABB" w:rsidP="00D3271A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66FE7B00" w14:textId="77777777" w:rsidR="000E4ABB" w:rsidRDefault="000E4ABB" w:rsidP="000E4ABB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Quokky</w:t>
            </w:r>
          </w:p>
          <w:p w14:paraId="6DF5CCF3" w14:textId="77777777" w:rsidR="00647735" w:rsidRDefault="000E4ABB" w:rsidP="000E4ABB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Viale del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Ledra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108</w:t>
            </w:r>
            <w:r>
              <w:rPr>
                <w:rFonts w:ascii="Calibri" w:hAnsi="Calibri"/>
                <w:sz w:val="22"/>
                <w:szCs w:val="22"/>
              </w:rPr>
              <w:br/>
              <w:t>33100 Udine</w:t>
            </w:r>
          </w:p>
          <w:p w14:paraId="4BC1A5B0" w14:textId="2A847234" w:rsidR="000E4ABB" w:rsidRDefault="00647735" w:rsidP="000E4ABB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Tel.0432 536759</w:t>
            </w:r>
            <w:r w:rsidR="000E4A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EFE1FFC" w14:textId="4C9207E6" w:rsidR="000E4ABB" w:rsidRDefault="00A443C7" w:rsidP="000E4ABB">
            <w:pPr>
              <w:pStyle w:val="NormaleWeb"/>
              <w:shd w:val="clear" w:color="auto" w:fill="FFFFFF"/>
              <w:spacing w:before="0" w:beforeAutospacing="0" w:after="150" w:afterAutospacing="0"/>
              <w:rPr>
                <w:rStyle w:val="Collegamentoipertestuale"/>
                <w:rFonts w:ascii="Calibri" w:hAnsi="Calibri"/>
                <w:color w:val="0033CC"/>
                <w:sz w:val="22"/>
                <w:szCs w:val="22"/>
              </w:rPr>
            </w:pPr>
            <w:hyperlink r:id="rId16" w:history="1">
              <w:r w:rsidR="000E4ABB" w:rsidRPr="000E4ABB">
                <w:rPr>
                  <w:rStyle w:val="Collegamentoipertestuale"/>
                  <w:rFonts w:ascii="Calibri" w:hAnsi="Calibri"/>
                  <w:color w:val="0033CC"/>
                  <w:sz w:val="22"/>
                  <w:szCs w:val="22"/>
                </w:rPr>
                <w:t>www.quokky.com</w:t>
              </w:r>
            </w:hyperlink>
          </w:p>
          <w:p w14:paraId="1945EB3B" w14:textId="54D8AEAA" w:rsidR="00440B7B" w:rsidRPr="000E4ABB" w:rsidRDefault="00440B7B" w:rsidP="000E4ABB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33CC"/>
                <w:sz w:val="22"/>
                <w:szCs w:val="22"/>
              </w:rPr>
            </w:pPr>
            <w:r>
              <w:rPr>
                <w:rStyle w:val="Collegamentoipertestuale"/>
                <w:rFonts w:ascii="Calibri" w:hAnsi="Calibri"/>
                <w:color w:val="0033CC"/>
                <w:sz w:val="22"/>
                <w:szCs w:val="22"/>
              </w:rPr>
              <w:t>info@quokky.com</w:t>
            </w:r>
          </w:p>
          <w:p w14:paraId="01ABBDE3" w14:textId="77777777" w:rsidR="000E4ABB" w:rsidRDefault="000E4ABB" w:rsidP="000E4ABB">
            <w:pPr>
              <w:rPr>
                <w:sz w:val="24"/>
                <w:szCs w:val="24"/>
              </w:rPr>
            </w:pPr>
          </w:p>
        </w:tc>
      </w:tr>
      <w:tr w:rsidR="004A1021" w14:paraId="61A1C03C" w14:textId="77777777" w:rsidTr="004A1021">
        <w:trPr>
          <w:trHeight w:val="6333"/>
        </w:trPr>
        <w:tc>
          <w:tcPr>
            <w:tcW w:w="4814" w:type="dxa"/>
          </w:tcPr>
          <w:p w14:paraId="554002CC" w14:textId="77777777" w:rsidR="000E4ABB" w:rsidRPr="000E4ABB" w:rsidRDefault="000E4ABB" w:rsidP="000E4ABB">
            <w:pPr>
              <w:jc w:val="both"/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eastAsia="it-IT"/>
              </w:rPr>
            </w:pPr>
            <w:r w:rsidRPr="000E4ABB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eastAsia="it-IT"/>
              </w:rPr>
              <w:t>GRUPPO SERVIZI CGN IN PILLOLE</w:t>
            </w:r>
          </w:p>
          <w:p w14:paraId="13B834B6" w14:textId="77777777" w:rsidR="000E4ABB" w:rsidRPr="000E4ABB" w:rsidRDefault="000E4ABB" w:rsidP="000E4ABB">
            <w:pPr>
              <w:jc w:val="both"/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eastAsia="it-IT"/>
              </w:rPr>
            </w:pPr>
          </w:p>
          <w:p w14:paraId="1CCAF379" w14:textId="77777777" w:rsidR="000E4ABB" w:rsidRPr="000E4ABB" w:rsidRDefault="000E4ABB" w:rsidP="000E4ABB">
            <w:pPr>
              <w:pStyle w:val="Paragrafoelenco"/>
              <w:numPr>
                <w:ilvl w:val="0"/>
                <w:numId w:val="2"/>
              </w:numPr>
              <w:spacing w:after="0"/>
              <w:ind w:left="714" w:hanging="357"/>
              <w:rPr>
                <w:rFonts w:cs="Arial"/>
              </w:rPr>
            </w:pPr>
            <w:r w:rsidRPr="000E4ABB">
              <w:rPr>
                <w:rFonts w:cs="Arial"/>
              </w:rPr>
              <w:t>Nasce nel 1995 con sede a Pordenone (FVG)</w:t>
            </w:r>
          </w:p>
          <w:p w14:paraId="30EB3C21" w14:textId="77777777" w:rsidR="000E4ABB" w:rsidRPr="000E4ABB" w:rsidRDefault="000E4ABB" w:rsidP="000E4ABB">
            <w:pPr>
              <w:pStyle w:val="Paragrafoelenco"/>
              <w:numPr>
                <w:ilvl w:val="0"/>
                <w:numId w:val="2"/>
              </w:numPr>
              <w:spacing w:after="0"/>
              <w:ind w:left="714" w:hanging="357"/>
              <w:rPr>
                <w:rFonts w:cs="Arial"/>
              </w:rPr>
            </w:pPr>
            <w:r w:rsidRPr="000E4ABB">
              <w:rPr>
                <w:rFonts w:cs="Arial"/>
              </w:rPr>
              <w:t xml:space="preserve">Primo gruppo nel mercato italiano della consulenza fiscale b2b (oltre 15 mila uffici autorizzati </w:t>
            </w:r>
            <w:proofErr w:type="spellStart"/>
            <w:r w:rsidRPr="000E4ABB">
              <w:rPr>
                <w:rFonts w:cs="Arial"/>
              </w:rPr>
              <w:t>Caf</w:t>
            </w:r>
            <w:proofErr w:type="spellEnd"/>
            <w:r w:rsidRPr="000E4ABB">
              <w:rPr>
                <w:rFonts w:cs="Arial"/>
              </w:rPr>
              <w:t xml:space="preserve"> CGN e un network di oltre 40 mila professionisti tra commercialisti e consulenti del lavoro)</w:t>
            </w:r>
          </w:p>
          <w:p w14:paraId="4B6E894A" w14:textId="77777777" w:rsidR="000E4ABB" w:rsidRPr="000E4ABB" w:rsidRDefault="000E4ABB" w:rsidP="000E4ABB">
            <w:pPr>
              <w:pStyle w:val="Paragrafoelenco"/>
              <w:numPr>
                <w:ilvl w:val="0"/>
                <w:numId w:val="2"/>
              </w:numPr>
              <w:spacing w:after="0"/>
              <w:ind w:left="714" w:hanging="357"/>
              <w:rPr>
                <w:rFonts w:cs="Arial"/>
              </w:rPr>
            </w:pPr>
            <w:r w:rsidRPr="000E4ABB">
              <w:rPr>
                <w:rFonts w:cs="Arial"/>
              </w:rPr>
              <w:t xml:space="preserve">Cuore pulsante del gruppo è il </w:t>
            </w:r>
            <w:proofErr w:type="spellStart"/>
            <w:r w:rsidRPr="000E4ABB">
              <w:rPr>
                <w:rFonts w:cs="Arial"/>
              </w:rPr>
              <w:t>Caf</w:t>
            </w:r>
            <w:proofErr w:type="spellEnd"/>
            <w:r w:rsidRPr="000E4ABB">
              <w:rPr>
                <w:rFonts w:cs="Arial"/>
              </w:rPr>
              <w:t xml:space="preserve"> CGN, 3° </w:t>
            </w:r>
            <w:proofErr w:type="spellStart"/>
            <w:r w:rsidRPr="000E4ABB">
              <w:rPr>
                <w:rFonts w:cs="Arial"/>
              </w:rPr>
              <w:t>Caf</w:t>
            </w:r>
            <w:proofErr w:type="spellEnd"/>
            <w:r w:rsidRPr="000E4ABB">
              <w:rPr>
                <w:rFonts w:cs="Arial"/>
              </w:rPr>
              <w:t xml:space="preserve"> in Italia per numero di dichiarazioni trasmesse e 1° tra i </w:t>
            </w:r>
            <w:proofErr w:type="spellStart"/>
            <w:r w:rsidRPr="000E4ABB">
              <w:rPr>
                <w:rFonts w:cs="Arial"/>
              </w:rPr>
              <w:t>Caf</w:t>
            </w:r>
            <w:proofErr w:type="spellEnd"/>
            <w:r w:rsidRPr="000E4ABB">
              <w:rPr>
                <w:rFonts w:cs="Arial"/>
              </w:rPr>
              <w:t xml:space="preserve"> di categoria</w:t>
            </w:r>
          </w:p>
          <w:p w14:paraId="6A95CAC6" w14:textId="77777777" w:rsidR="000E4ABB" w:rsidRPr="000E4ABB" w:rsidRDefault="000E4ABB" w:rsidP="000E4ABB">
            <w:pPr>
              <w:pStyle w:val="Paragrafoelenco"/>
              <w:numPr>
                <w:ilvl w:val="0"/>
                <w:numId w:val="2"/>
              </w:numPr>
              <w:spacing w:after="0"/>
              <w:ind w:left="714" w:hanging="357"/>
              <w:rPr>
                <w:rFonts w:cs="Arial"/>
              </w:rPr>
            </w:pPr>
            <w:r w:rsidRPr="000E4ABB">
              <w:rPr>
                <w:rFonts w:cs="Arial"/>
              </w:rPr>
              <w:t>8 società</w:t>
            </w:r>
          </w:p>
          <w:p w14:paraId="0F91078B" w14:textId="77777777" w:rsidR="000E4ABB" w:rsidRPr="000E4ABB" w:rsidRDefault="000E4ABB" w:rsidP="000E4ABB">
            <w:pPr>
              <w:pStyle w:val="Paragrafoelenco"/>
              <w:numPr>
                <w:ilvl w:val="0"/>
                <w:numId w:val="2"/>
              </w:numPr>
              <w:spacing w:after="0"/>
              <w:ind w:left="714" w:hanging="357"/>
              <w:rPr>
                <w:rFonts w:cs="Arial"/>
              </w:rPr>
            </w:pPr>
            <w:r w:rsidRPr="000E4ABB">
              <w:rPr>
                <w:rFonts w:cs="Arial"/>
              </w:rPr>
              <w:t>29 milioni di euro di fatturato consolidato nel 2014</w:t>
            </w:r>
          </w:p>
          <w:p w14:paraId="49DB0B67" w14:textId="77777777" w:rsidR="000E4ABB" w:rsidRPr="000E4ABB" w:rsidRDefault="000E4ABB" w:rsidP="000E4ABB">
            <w:pPr>
              <w:pStyle w:val="Paragrafoelenco"/>
              <w:numPr>
                <w:ilvl w:val="0"/>
                <w:numId w:val="2"/>
              </w:numPr>
              <w:spacing w:after="0"/>
              <w:ind w:left="714" w:hanging="357"/>
              <w:rPr>
                <w:rFonts w:cs="Arial"/>
              </w:rPr>
            </w:pPr>
            <w:r w:rsidRPr="000E4ABB">
              <w:rPr>
                <w:rFonts w:cs="Arial"/>
              </w:rPr>
              <w:t>230 collaboratori con età media 36 anni, 64% laureati, 44% donne</w:t>
            </w:r>
          </w:p>
          <w:p w14:paraId="73515930" w14:textId="77777777" w:rsidR="000E4ABB" w:rsidRPr="000E4ABB" w:rsidRDefault="000E4ABB" w:rsidP="000E4ABB">
            <w:pPr>
              <w:pStyle w:val="Paragrafoelenco"/>
              <w:numPr>
                <w:ilvl w:val="0"/>
                <w:numId w:val="2"/>
              </w:numPr>
              <w:spacing w:after="0"/>
              <w:ind w:left="714" w:hanging="357"/>
              <w:rPr>
                <w:rFonts w:cs="Arial"/>
              </w:rPr>
            </w:pPr>
            <w:r w:rsidRPr="000E4ABB">
              <w:rPr>
                <w:rFonts w:cs="Arial"/>
              </w:rPr>
              <w:t>Premiato dalla Scuola di Palo Alto con il Positive Business Award 2014</w:t>
            </w:r>
          </w:p>
          <w:p w14:paraId="375057C0" w14:textId="540F4CE6" w:rsidR="000E4ABB" w:rsidRPr="004A1021" w:rsidRDefault="000E4ABB" w:rsidP="004A1021">
            <w:pPr>
              <w:pStyle w:val="Paragrafoelenco"/>
              <w:numPr>
                <w:ilvl w:val="0"/>
                <w:numId w:val="2"/>
              </w:numPr>
              <w:spacing w:after="0"/>
              <w:ind w:left="714" w:hanging="357"/>
              <w:rPr>
                <w:rFonts w:cs="Arial"/>
              </w:rPr>
            </w:pPr>
            <w:r w:rsidRPr="000E4ABB">
              <w:rPr>
                <w:rFonts w:cs="Arial"/>
              </w:rPr>
              <w:t xml:space="preserve">Nella classifica dei Best </w:t>
            </w:r>
            <w:proofErr w:type="spellStart"/>
            <w:r w:rsidRPr="000E4ABB">
              <w:rPr>
                <w:rFonts w:cs="Arial"/>
              </w:rPr>
              <w:t>Place</w:t>
            </w:r>
            <w:proofErr w:type="spellEnd"/>
            <w:r w:rsidRPr="000E4ABB">
              <w:rPr>
                <w:rFonts w:cs="Arial"/>
              </w:rPr>
              <w:t xml:space="preserve"> to Work 2016</w:t>
            </w:r>
          </w:p>
        </w:tc>
        <w:tc>
          <w:tcPr>
            <w:tcW w:w="4815" w:type="dxa"/>
          </w:tcPr>
          <w:p w14:paraId="4A3DF9CA" w14:textId="77777777" w:rsidR="000E4ABB" w:rsidRPr="000E4ABB" w:rsidRDefault="000E4ABB" w:rsidP="000E4ABB">
            <w:pPr>
              <w:jc w:val="both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 w:rsidRPr="000E4AB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QUOKKY IN PILLOLE</w:t>
            </w:r>
          </w:p>
          <w:p w14:paraId="46A49100" w14:textId="77777777" w:rsidR="000E4ABB" w:rsidRPr="000E4ABB" w:rsidRDefault="000E4ABB" w:rsidP="000E4ABB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E4AB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  <w:p w14:paraId="325B9168" w14:textId="4C16BFE7" w:rsidR="000E4ABB" w:rsidRPr="000E4ABB" w:rsidRDefault="000E4ABB" w:rsidP="000E4ABB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="Calibri" w:hAnsi="Calibri"/>
              </w:rPr>
            </w:pPr>
            <w:r w:rsidRPr="000E4ABB">
              <w:rPr>
                <w:rFonts w:ascii="Calibri" w:hAnsi="Calibri"/>
              </w:rPr>
              <w:t>Nasce nel 2013 con sede a Udine (FVG)</w:t>
            </w:r>
          </w:p>
          <w:p w14:paraId="7DE6058A" w14:textId="1A1020E1" w:rsidR="000E4ABB" w:rsidRPr="000E4ABB" w:rsidRDefault="000E4ABB" w:rsidP="000E4ABB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="Calibri" w:hAnsi="Calibri"/>
              </w:rPr>
            </w:pPr>
            <w:r w:rsidRPr="000E4ABB">
              <w:rPr>
                <w:rFonts w:ascii="Calibri" w:hAnsi="Calibri"/>
              </w:rPr>
              <w:t xml:space="preserve">Nello stesso anno realizza l’omonima </w:t>
            </w:r>
            <w:proofErr w:type="spellStart"/>
            <w:r w:rsidRPr="000E4ABB">
              <w:rPr>
                <w:rFonts w:ascii="Calibri" w:hAnsi="Calibri"/>
              </w:rPr>
              <w:t>App</w:t>
            </w:r>
            <w:proofErr w:type="spellEnd"/>
            <w:r w:rsidRPr="000E4ABB">
              <w:rPr>
                <w:rFonts w:ascii="Calibri" w:hAnsi="Calibri"/>
              </w:rPr>
              <w:t xml:space="preserve">, il primo </w:t>
            </w:r>
            <w:proofErr w:type="spellStart"/>
            <w:r w:rsidRPr="000E4ABB">
              <w:rPr>
                <w:rFonts w:ascii="Calibri" w:hAnsi="Calibri"/>
              </w:rPr>
              <w:t>cloud</w:t>
            </w:r>
            <w:proofErr w:type="spellEnd"/>
            <w:r w:rsidRPr="000E4ABB">
              <w:rPr>
                <w:rFonts w:ascii="Calibri" w:hAnsi="Calibri"/>
              </w:rPr>
              <w:t xml:space="preserve"> di gestione documentale intelligente</w:t>
            </w:r>
          </w:p>
          <w:p w14:paraId="7C6F7943" w14:textId="1F8DC063" w:rsidR="000E4ABB" w:rsidRPr="000E4ABB" w:rsidRDefault="000E4ABB" w:rsidP="000E4ABB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="Calibri" w:hAnsi="Calibri"/>
              </w:rPr>
            </w:pPr>
            <w:r w:rsidRPr="000E4ABB">
              <w:rPr>
                <w:rFonts w:ascii="Calibri" w:hAnsi="Calibri"/>
              </w:rPr>
              <w:t>Nominata da Apple “L'</w:t>
            </w:r>
            <w:proofErr w:type="spellStart"/>
            <w:r w:rsidRPr="000E4ABB">
              <w:rPr>
                <w:rFonts w:ascii="Calibri" w:hAnsi="Calibri"/>
              </w:rPr>
              <w:t>app</w:t>
            </w:r>
            <w:proofErr w:type="spellEnd"/>
            <w:r w:rsidRPr="000E4ABB">
              <w:rPr>
                <w:rFonts w:ascii="Calibri" w:hAnsi="Calibri"/>
              </w:rPr>
              <w:t xml:space="preserve"> più innovativa del 2015”</w:t>
            </w:r>
          </w:p>
          <w:p w14:paraId="5B8C028A" w14:textId="000827D1" w:rsidR="000E4ABB" w:rsidRPr="000E4ABB" w:rsidRDefault="000E4ABB" w:rsidP="000E4ABB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="Calibri" w:hAnsi="Calibri"/>
              </w:rPr>
            </w:pPr>
            <w:r w:rsidRPr="000E4ABB">
              <w:rPr>
                <w:rFonts w:ascii="Calibri" w:hAnsi="Calibri"/>
              </w:rPr>
              <w:t xml:space="preserve">Vince l’Unicredit </w:t>
            </w:r>
            <w:proofErr w:type="spellStart"/>
            <w:r w:rsidRPr="000E4ABB">
              <w:rPr>
                <w:rFonts w:ascii="Calibri" w:hAnsi="Calibri"/>
              </w:rPr>
              <w:t>Startlab</w:t>
            </w:r>
            <w:proofErr w:type="spellEnd"/>
            <w:r w:rsidRPr="000E4ABB">
              <w:rPr>
                <w:rFonts w:ascii="Calibri" w:hAnsi="Calibri"/>
              </w:rPr>
              <w:t>, il TIM WCAP e l’</w:t>
            </w:r>
            <w:proofErr w:type="spellStart"/>
            <w:r w:rsidRPr="000E4ABB">
              <w:rPr>
                <w:rFonts w:ascii="Calibri" w:hAnsi="Calibri"/>
              </w:rPr>
              <w:t>Official</w:t>
            </w:r>
            <w:proofErr w:type="spellEnd"/>
            <w:r w:rsidRPr="000E4ABB">
              <w:rPr>
                <w:rFonts w:ascii="Calibri" w:hAnsi="Calibri"/>
              </w:rPr>
              <w:t xml:space="preserve"> </w:t>
            </w:r>
            <w:proofErr w:type="spellStart"/>
            <w:r w:rsidRPr="000E4ABB">
              <w:rPr>
                <w:rFonts w:ascii="Calibri" w:hAnsi="Calibri"/>
              </w:rPr>
              <w:t>Honoree</w:t>
            </w:r>
            <w:proofErr w:type="spellEnd"/>
            <w:r w:rsidRPr="000E4ABB">
              <w:rPr>
                <w:rFonts w:ascii="Calibri" w:hAnsi="Calibri"/>
              </w:rPr>
              <w:t xml:space="preserve"> </w:t>
            </w:r>
            <w:proofErr w:type="spellStart"/>
            <w:r w:rsidRPr="000E4ABB">
              <w:rPr>
                <w:rFonts w:ascii="Calibri" w:hAnsi="Calibri"/>
              </w:rPr>
              <w:t>Webby</w:t>
            </w:r>
            <w:proofErr w:type="spellEnd"/>
            <w:r w:rsidRPr="000E4ABB">
              <w:rPr>
                <w:rFonts w:ascii="Calibri" w:hAnsi="Calibri"/>
              </w:rPr>
              <w:t xml:space="preserve"> Award</w:t>
            </w:r>
          </w:p>
          <w:p w14:paraId="254A4412" w14:textId="3EEDF29C" w:rsidR="000E4ABB" w:rsidRPr="000E4ABB" w:rsidRDefault="000E4ABB" w:rsidP="000E4ABB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="Calibri" w:hAnsi="Calibri"/>
              </w:rPr>
            </w:pPr>
            <w:r w:rsidRPr="000E4ABB">
              <w:rPr>
                <w:rFonts w:ascii="Calibri" w:hAnsi="Calibri"/>
              </w:rPr>
              <w:t>120.000 download, 1mln di documenti gestiti e un team di 15 persone</w:t>
            </w:r>
          </w:p>
          <w:p w14:paraId="4B0A350B" w14:textId="77777777" w:rsidR="000E4ABB" w:rsidRPr="000E4ABB" w:rsidRDefault="000E4ABB" w:rsidP="00D3271A">
            <w:pPr>
              <w:rPr>
                <w:color w:val="auto"/>
                <w:sz w:val="24"/>
                <w:szCs w:val="24"/>
              </w:rPr>
            </w:pPr>
          </w:p>
        </w:tc>
      </w:tr>
      <w:tr w:rsidR="004A1021" w14:paraId="7AFCAE28" w14:textId="77777777" w:rsidTr="004A1021">
        <w:trPr>
          <w:trHeight w:val="2741"/>
        </w:trPr>
        <w:tc>
          <w:tcPr>
            <w:tcW w:w="4814" w:type="dxa"/>
          </w:tcPr>
          <w:p w14:paraId="76E2D628" w14:textId="77777777" w:rsidR="000E4ABB" w:rsidRPr="0032414F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262626"/>
                <w:kern w:val="0"/>
                <w:sz w:val="22"/>
                <w:szCs w:val="22"/>
                <w:u w:val="single"/>
                <w:lang w:eastAsia="it-IT"/>
              </w:rPr>
            </w:pPr>
            <w:r w:rsidRPr="0032414F">
              <w:rPr>
                <w:rFonts w:eastAsia="Times New Roman" w:cs="Arial"/>
                <w:color w:val="262626"/>
                <w:kern w:val="0"/>
                <w:sz w:val="22"/>
                <w:szCs w:val="22"/>
                <w:u w:val="single"/>
                <w:lang w:eastAsia="it-IT"/>
              </w:rPr>
              <w:t>Contatti social:</w:t>
            </w:r>
          </w:p>
          <w:p w14:paraId="773EA79A" w14:textId="60255273" w:rsidR="000E4ABB" w:rsidRPr="0032414F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</w:pPr>
            <w:r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  <w:t>FB</w:t>
            </w:r>
            <w:r w:rsidRPr="0032414F"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  <w:t xml:space="preserve"> </w:t>
            </w:r>
            <w:hyperlink r:id="rId17" w:history="1">
              <w:r w:rsidRPr="0032414F">
                <w:rPr>
                  <w:rFonts w:eastAsia="Times New Roman" w:cs="Arial"/>
                  <w:color w:val="0000FF"/>
                  <w:kern w:val="0"/>
                  <w:sz w:val="22"/>
                  <w:szCs w:val="22"/>
                  <w:u w:val="single"/>
                  <w:lang w:eastAsia="it-IT"/>
                </w:rPr>
                <w:t>https://www.facebook.com/servizicgn</w:t>
              </w:r>
            </w:hyperlink>
            <w:r w:rsidRPr="0032414F"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39B0AE84" w14:textId="090FE463" w:rsidR="000E4ABB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</w:pPr>
            <w:r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  <w:t>TW</w:t>
            </w:r>
            <w:r w:rsidRPr="00206EA9"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  <w:t xml:space="preserve"> </w:t>
            </w:r>
            <w:hyperlink r:id="rId18" w:history="1">
              <w:r w:rsidRPr="00206EA9">
                <w:rPr>
                  <w:rStyle w:val="Collegamentoipertestuale"/>
                  <w:rFonts w:eastAsia="Times New Roman" w:cs="Arial"/>
                  <w:color w:val="0000FF"/>
                  <w:kern w:val="0"/>
                  <w:sz w:val="22"/>
                  <w:szCs w:val="22"/>
                  <w:lang w:eastAsia="it-IT"/>
                </w:rPr>
                <w:t>https://twitter.com/ServiziCGN</w:t>
              </w:r>
            </w:hyperlink>
          </w:p>
          <w:p w14:paraId="4A23C343" w14:textId="61E07C46" w:rsidR="000E4ABB" w:rsidRPr="0032414F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</w:pPr>
            <w:r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  <w:t>LK</w:t>
            </w:r>
            <w:r w:rsidRPr="0032414F">
              <w:rPr>
                <w:rFonts w:eastAsia="Times New Roman" w:cs="Arial"/>
                <w:color w:val="262626"/>
                <w:kern w:val="0"/>
                <w:sz w:val="22"/>
                <w:szCs w:val="22"/>
                <w:lang w:eastAsia="it-IT"/>
              </w:rPr>
              <w:t xml:space="preserve"> </w:t>
            </w:r>
            <w:hyperlink r:id="rId19" w:history="1">
              <w:r w:rsidRPr="0032414F">
                <w:rPr>
                  <w:rFonts w:eastAsia="Times New Roman" w:cs="Arial"/>
                  <w:color w:val="0000FF"/>
                  <w:kern w:val="0"/>
                  <w:sz w:val="22"/>
                  <w:szCs w:val="22"/>
                  <w:u w:val="single"/>
                  <w:lang w:eastAsia="it-IT"/>
                </w:rPr>
                <w:t>http://www.linkedin.com/company/servizi-cgn</w:t>
              </w:r>
            </w:hyperlink>
          </w:p>
          <w:p w14:paraId="5906BBDA" w14:textId="0E447CA5" w:rsidR="000E4ABB" w:rsidRPr="0032414F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262626"/>
                <w:kern w:val="0"/>
                <w:sz w:val="22"/>
                <w:szCs w:val="22"/>
                <w:lang w:val="en-GB" w:eastAsia="it-IT"/>
              </w:rPr>
            </w:pPr>
            <w:r>
              <w:rPr>
                <w:rFonts w:eastAsia="Times New Roman" w:cs="Arial"/>
                <w:color w:val="262626"/>
                <w:kern w:val="0"/>
                <w:sz w:val="22"/>
                <w:szCs w:val="22"/>
                <w:lang w:val="en-GB" w:eastAsia="it-IT"/>
              </w:rPr>
              <w:t xml:space="preserve">YT </w:t>
            </w:r>
            <w:hyperlink r:id="rId20" w:history="1">
              <w:r w:rsidRPr="0032414F">
                <w:rPr>
                  <w:rFonts w:eastAsia="Times New Roman" w:cs="Arial"/>
                  <w:color w:val="0000FF"/>
                  <w:kern w:val="0"/>
                  <w:sz w:val="22"/>
                  <w:szCs w:val="22"/>
                  <w:u w:val="single"/>
                  <w:lang w:val="en-GB" w:eastAsia="it-IT"/>
                </w:rPr>
                <w:t>http://www.youtube.com/user/grupposervizicgn</w:t>
              </w:r>
            </w:hyperlink>
          </w:p>
          <w:p w14:paraId="72618437" w14:textId="649F8CEF" w:rsidR="000E4ABB" w:rsidRPr="0032414F" w:rsidRDefault="000E4ABB" w:rsidP="000E4ABB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0000FF"/>
                <w:kern w:val="0"/>
                <w:sz w:val="22"/>
                <w:szCs w:val="22"/>
                <w:u w:val="single"/>
                <w:lang w:val="en-GB" w:eastAsia="it-IT"/>
              </w:rPr>
            </w:pPr>
            <w:r>
              <w:rPr>
                <w:rFonts w:eastAsia="Times New Roman" w:cs="Arial"/>
                <w:color w:val="262626"/>
                <w:kern w:val="0"/>
                <w:sz w:val="22"/>
                <w:szCs w:val="22"/>
                <w:lang w:val="en-GB" w:eastAsia="it-IT"/>
              </w:rPr>
              <w:t>G</w:t>
            </w:r>
            <w:r w:rsidRPr="0032414F">
              <w:rPr>
                <w:rFonts w:eastAsia="Times New Roman" w:cs="Arial"/>
                <w:color w:val="262626"/>
                <w:kern w:val="0"/>
                <w:sz w:val="22"/>
                <w:szCs w:val="22"/>
                <w:lang w:val="en-GB" w:eastAsia="it-IT"/>
              </w:rPr>
              <w:t xml:space="preserve">+ </w:t>
            </w:r>
            <w:hyperlink r:id="rId21" w:history="1">
              <w:r w:rsidRPr="0032414F">
                <w:rPr>
                  <w:rFonts w:eastAsia="Times New Roman" w:cs="Arial"/>
                  <w:color w:val="0000FF"/>
                  <w:kern w:val="0"/>
                  <w:sz w:val="22"/>
                  <w:szCs w:val="22"/>
                  <w:u w:val="single"/>
                  <w:lang w:val="en-GB" w:eastAsia="it-IT"/>
                </w:rPr>
                <w:t>https://plus.google.com/+CgnIta/</w:t>
              </w:r>
            </w:hyperlink>
          </w:p>
          <w:p w14:paraId="1558A474" w14:textId="13FB9C64" w:rsidR="000E4ABB" w:rsidRPr="004A1021" w:rsidRDefault="000E4ABB" w:rsidP="004A1021">
            <w:pPr>
              <w:tabs>
                <w:tab w:val="left" w:pos="426"/>
                <w:tab w:val="left" w:pos="9638"/>
              </w:tabs>
              <w:ind w:right="-1"/>
              <w:jc w:val="both"/>
              <w:rPr>
                <w:rFonts w:eastAsia="Times New Roman" w:cs="Arial"/>
                <w:color w:val="262626"/>
                <w:kern w:val="0"/>
                <w:sz w:val="22"/>
                <w:szCs w:val="22"/>
                <w:lang w:val="en-GB" w:eastAsia="it-IT"/>
              </w:rPr>
            </w:pPr>
            <w:r>
              <w:rPr>
                <w:rFonts w:eastAsia="Times New Roman" w:cs="Arial"/>
                <w:color w:val="262626"/>
                <w:kern w:val="0"/>
                <w:sz w:val="22"/>
                <w:szCs w:val="22"/>
                <w:lang w:val="en-GB" w:eastAsia="it-IT"/>
              </w:rPr>
              <w:t>SS</w:t>
            </w:r>
            <w:r w:rsidRPr="0032414F">
              <w:rPr>
                <w:rFonts w:eastAsia="Times New Roman" w:cs="Arial"/>
                <w:color w:val="262626"/>
                <w:kern w:val="0"/>
                <w:sz w:val="22"/>
                <w:szCs w:val="22"/>
                <w:lang w:val="en-GB" w:eastAsia="it-IT"/>
              </w:rPr>
              <w:t xml:space="preserve"> </w:t>
            </w:r>
            <w:hyperlink r:id="rId22" w:history="1">
              <w:r w:rsidRPr="0032414F">
                <w:rPr>
                  <w:rFonts w:eastAsia="Times New Roman" w:cs="Arial"/>
                  <w:color w:val="0000FF"/>
                  <w:kern w:val="0"/>
                  <w:sz w:val="22"/>
                  <w:szCs w:val="22"/>
                  <w:u w:val="single"/>
                  <w:lang w:val="en-GB" w:eastAsia="it-IT"/>
                </w:rPr>
                <w:t>http://www.slideshare.net/Servizi_Cgn</w:t>
              </w:r>
            </w:hyperlink>
          </w:p>
        </w:tc>
        <w:tc>
          <w:tcPr>
            <w:tcW w:w="4815" w:type="dxa"/>
          </w:tcPr>
          <w:p w14:paraId="6EF5FC91" w14:textId="77777777" w:rsidR="000E4ABB" w:rsidRDefault="000E4ABB" w:rsidP="004A1021">
            <w:pPr>
              <w:jc w:val="both"/>
              <w:rPr>
                <w:rFonts w:ascii="Calibri" w:hAnsi="Calibri"/>
                <w:color w:val="262626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  <w:u w:val="single"/>
              </w:rPr>
              <w:t>Contatti social:</w:t>
            </w:r>
          </w:p>
          <w:p w14:paraId="6DE74B4C" w14:textId="263973D4" w:rsidR="000E4ABB" w:rsidRDefault="000E4ABB" w:rsidP="000E4ABB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 xml:space="preserve">FB </w:t>
            </w:r>
            <w:hyperlink r:id="rId23" w:history="1">
              <w:r w:rsidRPr="000E4ABB">
                <w:rPr>
                  <w:rStyle w:val="Collegamentoipertestuale"/>
                  <w:rFonts w:ascii="Calibri" w:hAnsi="Calibri"/>
                  <w:color w:val="0033CC"/>
                  <w:sz w:val="22"/>
                  <w:szCs w:val="22"/>
                </w:rPr>
                <w:t>https://www.facebook.</w:t>
              </w:r>
              <w:r w:rsidRPr="00EA5211">
                <w:rPr>
                  <w:rStyle w:val="Collegamentoipertestuale"/>
                  <w:rFonts w:ascii="Calibri" w:hAnsi="Calibri"/>
                  <w:color w:val="0033CC"/>
                  <w:sz w:val="22"/>
                  <w:szCs w:val="22"/>
                </w:rPr>
                <w:t>com</w:t>
              </w:r>
              <w:r w:rsidRPr="000E4ABB">
                <w:rPr>
                  <w:rStyle w:val="Collegamentoipertestuale"/>
                  <w:rFonts w:ascii="Calibri" w:hAnsi="Calibri"/>
                  <w:color w:val="0033CC"/>
                  <w:sz w:val="22"/>
                  <w:szCs w:val="22"/>
                </w:rPr>
                <w:t>/quokky</w:t>
              </w:r>
            </w:hyperlink>
          </w:p>
          <w:p w14:paraId="5D408FEE" w14:textId="7BEDBB6D" w:rsidR="000E4ABB" w:rsidRPr="000E4ABB" w:rsidRDefault="000E4ABB" w:rsidP="000E4ABB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33CC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 xml:space="preserve">TW </w:t>
            </w:r>
            <w:hyperlink r:id="rId24" w:history="1">
              <w:r w:rsidRPr="00EA5211">
                <w:rPr>
                  <w:rStyle w:val="Collegamentoipertestuale"/>
                  <w:rFonts w:ascii="Calibri" w:hAnsi="Calibri"/>
                  <w:color w:val="0033CC"/>
                  <w:sz w:val="22"/>
                  <w:szCs w:val="22"/>
                </w:rPr>
                <w:t>https://twitter.com/quokkyassistant</w:t>
              </w:r>
            </w:hyperlink>
          </w:p>
          <w:p w14:paraId="0874C824" w14:textId="7BC59FBC" w:rsidR="00CD7A67" w:rsidRPr="00CD7A67" w:rsidRDefault="00CD7A67" w:rsidP="00CD7A67">
            <w:pPr>
              <w:rPr>
                <w:rFonts w:eastAsia="Times New Roman"/>
                <w:color w:val="0070C0"/>
                <w:kern w:val="0"/>
              </w:rPr>
            </w:pPr>
            <w:r>
              <w:rPr>
                <w:rFonts w:ascii="Calibri" w:eastAsia="Times New Roman" w:hAnsi="Calibri"/>
                <w:color w:val="262626"/>
                <w:sz w:val="22"/>
                <w:szCs w:val="22"/>
                <w:lang w:val="en-GB"/>
              </w:rPr>
              <w:t>YT</w:t>
            </w:r>
            <w:r w:rsidRPr="00EA5211">
              <w:rPr>
                <w:rFonts w:ascii="Calibri" w:eastAsia="Times New Roman" w:hAnsi="Calibri"/>
                <w:color w:val="0033CC"/>
                <w:sz w:val="22"/>
                <w:szCs w:val="22"/>
                <w:lang w:val="en-GB"/>
              </w:rPr>
              <w:t> </w:t>
            </w:r>
            <w:hyperlink r:id="rId25" w:history="1">
              <w:r w:rsidRPr="00EA5211">
                <w:rPr>
                  <w:rStyle w:val="Collegamentoipertestuale"/>
                  <w:rFonts w:ascii="Calibri" w:eastAsia="Times New Roman" w:hAnsi="Calibri"/>
                  <w:color w:val="0033CC"/>
                  <w:sz w:val="22"/>
                  <w:szCs w:val="22"/>
                </w:rPr>
                <w:t>https://www.youtube.com/channel/UCVNRWia6ZKtV4GOXo1mJqLg</w:t>
              </w:r>
            </w:hyperlink>
          </w:p>
          <w:p w14:paraId="032ED397" w14:textId="7AD7FA2E" w:rsidR="00CD7A67" w:rsidRDefault="00CD7A67" w:rsidP="00CD7A67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3"/>
                <w:szCs w:val="23"/>
              </w:rPr>
              <w:t>LK </w:t>
            </w:r>
            <w:hyperlink r:id="rId26" w:history="1">
              <w:r w:rsidRPr="00EA5211">
                <w:rPr>
                  <w:rStyle w:val="Collegamentoipertestuale"/>
                  <w:rFonts w:ascii="Calibri" w:eastAsia="Times New Roman" w:hAnsi="Calibri"/>
                  <w:color w:val="0033CC"/>
                  <w:sz w:val="23"/>
                  <w:szCs w:val="23"/>
                </w:rPr>
                <w:t>https://www.linkedin.com/company/quokky-srl</w:t>
              </w:r>
            </w:hyperlink>
            <w:r w:rsidRPr="00EA5211">
              <w:rPr>
                <w:rFonts w:ascii="Calibri" w:eastAsia="Times New Roman" w:hAnsi="Calibri"/>
                <w:color w:val="0033CC"/>
                <w:sz w:val="23"/>
                <w:szCs w:val="23"/>
              </w:rPr>
              <w:t> </w:t>
            </w:r>
            <w:r w:rsidRPr="00EA5211">
              <w:rPr>
                <w:rFonts w:eastAsia="Times New Roman"/>
              </w:rPr>
              <w:br/>
            </w:r>
          </w:p>
          <w:p w14:paraId="04A9A3C7" w14:textId="77777777" w:rsidR="000E4ABB" w:rsidRDefault="000E4ABB" w:rsidP="00D3271A">
            <w:pPr>
              <w:rPr>
                <w:sz w:val="24"/>
                <w:szCs w:val="24"/>
              </w:rPr>
            </w:pPr>
          </w:p>
        </w:tc>
      </w:tr>
    </w:tbl>
    <w:p w14:paraId="2F55FC52" w14:textId="77777777" w:rsidR="00D3271A" w:rsidRPr="00596D4E" w:rsidRDefault="00D3271A" w:rsidP="00D3271A">
      <w:pPr>
        <w:rPr>
          <w:sz w:val="24"/>
          <w:szCs w:val="24"/>
        </w:rPr>
      </w:pPr>
    </w:p>
    <w:p w14:paraId="2F55FC55" w14:textId="3B9760B0" w:rsidR="001C0889" w:rsidRPr="00596D4E" w:rsidRDefault="001C0889" w:rsidP="00D3271A">
      <w:pPr>
        <w:tabs>
          <w:tab w:val="left" w:pos="4456"/>
        </w:tabs>
        <w:rPr>
          <w:sz w:val="24"/>
          <w:szCs w:val="24"/>
        </w:rPr>
      </w:pPr>
    </w:p>
    <w:sectPr w:rsidR="001C0889" w:rsidRPr="00596D4E" w:rsidSect="00C029D7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1134" w:right="1134" w:bottom="1134" w:left="1134" w:header="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FC58" w14:textId="77777777" w:rsidR="007C5733" w:rsidRDefault="007C5733">
      <w:pPr>
        <w:spacing w:after="0" w:line="240" w:lineRule="auto"/>
      </w:pPr>
      <w:r>
        <w:separator/>
      </w:r>
    </w:p>
  </w:endnote>
  <w:endnote w:type="continuationSeparator" w:id="0">
    <w:p w14:paraId="2F55FC59" w14:textId="77777777" w:rsidR="007C5733" w:rsidRDefault="007C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96DBE" w14:textId="77777777" w:rsidR="00455455" w:rsidRPr="00C220B1" w:rsidRDefault="00455455" w:rsidP="00455455">
    <w:pPr>
      <w:pStyle w:val="Pidipagina"/>
      <w:jc w:val="center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DD99" w14:textId="42EE98A6" w:rsidR="00C220B1" w:rsidRPr="00C220B1" w:rsidRDefault="00C220B1" w:rsidP="00C220B1">
    <w:pPr>
      <w:pStyle w:val="Pidipagina"/>
      <w:jc w:val="center"/>
      <w:rPr>
        <w:rFonts w:ascii="Arial" w:hAnsi="Arial" w:cs="Arial"/>
        <w:b/>
        <w:color w:val="auto"/>
        <w:szCs w:val="18"/>
      </w:rPr>
    </w:pPr>
    <w:r w:rsidRPr="00C220B1">
      <w:rPr>
        <w:rFonts w:ascii="Arial" w:hAnsi="Arial" w:cs="Arial"/>
        <w:color w:val="auto"/>
        <w:szCs w:val="18"/>
      </w:rPr>
      <w:t xml:space="preserve">Responsabile </w:t>
    </w:r>
    <w:r w:rsidR="00410403">
      <w:rPr>
        <w:rFonts w:ascii="Arial" w:hAnsi="Arial" w:cs="Arial"/>
        <w:color w:val="auto"/>
        <w:szCs w:val="18"/>
      </w:rPr>
      <w:t>Relazioni Esterne</w:t>
    </w:r>
    <w:r w:rsidRPr="00C220B1">
      <w:rPr>
        <w:rFonts w:ascii="Arial" w:hAnsi="Arial" w:cs="Arial"/>
        <w:color w:val="auto"/>
        <w:szCs w:val="18"/>
      </w:rPr>
      <w:t xml:space="preserve">: </w:t>
    </w:r>
    <w:r w:rsidR="00410403">
      <w:rPr>
        <w:rFonts w:ascii="Arial" w:hAnsi="Arial" w:cs="Arial"/>
        <w:b/>
        <w:color w:val="auto"/>
        <w:szCs w:val="18"/>
      </w:rPr>
      <w:t>Valentina Cigolot</w:t>
    </w:r>
    <w:r w:rsidRPr="00C220B1">
      <w:rPr>
        <w:rFonts w:ascii="Arial" w:hAnsi="Arial" w:cs="Arial"/>
        <w:b/>
        <w:color w:val="auto"/>
        <w:szCs w:val="18"/>
      </w:rPr>
      <w:t xml:space="preserve">, </w:t>
    </w:r>
    <w:r w:rsidR="00410403">
      <w:rPr>
        <w:rFonts w:ascii="Arial" w:hAnsi="Arial" w:cs="Arial"/>
        <w:color w:val="auto"/>
        <w:szCs w:val="18"/>
      </w:rPr>
      <w:t>valentina</w:t>
    </w:r>
    <w:r w:rsidR="00704DF4" w:rsidRPr="00704DF4">
      <w:rPr>
        <w:rFonts w:ascii="Arial" w:hAnsi="Arial" w:cs="Arial"/>
        <w:color w:val="auto"/>
        <w:szCs w:val="18"/>
      </w:rPr>
      <w:t>.</w:t>
    </w:r>
    <w:r w:rsidR="00410403">
      <w:rPr>
        <w:rFonts w:ascii="Arial" w:hAnsi="Arial" w:cs="Arial"/>
        <w:color w:val="auto"/>
        <w:szCs w:val="18"/>
      </w:rPr>
      <w:t>cigolot</w:t>
    </w:r>
    <w:r w:rsidR="00704DF4" w:rsidRPr="00704DF4">
      <w:rPr>
        <w:rFonts w:ascii="Arial" w:hAnsi="Arial" w:cs="Arial"/>
        <w:color w:val="auto"/>
        <w:szCs w:val="18"/>
      </w:rPr>
      <w:t>@cgn.it</w:t>
    </w:r>
    <w:hyperlink r:id="rId1" w:history="1"/>
    <w:r w:rsidRPr="00C220B1">
      <w:rPr>
        <w:rFonts w:ascii="Arial" w:hAnsi="Arial" w:cs="Arial"/>
        <w:b/>
        <w:color w:val="auto"/>
        <w:szCs w:val="18"/>
      </w:rPr>
      <w:t xml:space="preserve">, </w:t>
    </w:r>
    <w:r w:rsidRPr="00704DF4">
      <w:rPr>
        <w:rFonts w:ascii="Arial" w:hAnsi="Arial" w:cs="Arial"/>
        <w:color w:val="auto"/>
        <w:szCs w:val="18"/>
      </w:rPr>
      <w:t>0434 515799</w:t>
    </w:r>
    <w:r w:rsidR="00410403">
      <w:rPr>
        <w:rFonts w:ascii="Arial" w:hAnsi="Arial" w:cs="Arial"/>
        <w:color w:val="auto"/>
        <w:szCs w:val="18"/>
      </w:rPr>
      <w:t xml:space="preserve">, </w:t>
    </w:r>
    <w:proofErr w:type="spellStart"/>
    <w:r w:rsidR="00410403">
      <w:rPr>
        <w:rFonts w:ascii="Arial" w:hAnsi="Arial" w:cs="Arial"/>
        <w:color w:val="auto"/>
        <w:szCs w:val="18"/>
      </w:rPr>
      <w:t>cell</w:t>
    </w:r>
    <w:proofErr w:type="spellEnd"/>
    <w:r w:rsidR="00410403">
      <w:rPr>
        <w:rFonts w:ascii="Arial" w:hAnsi="Arial" w:cs="Arial"/>
        <w:color w:val="auto"/>
        <w:szCs w:val="18"/>
      </w:rPr>
      <w:t>. 334 6734644</w:t>
    </w:r>
    <w:r w:rsidRPr="00704DF4">
      <w:rPr>
        <w:rFonts w:ascii="Arial" w:hAnsi="Arial" w:cs="Arial"/>
        <w:color w:val="auto"/>
        <w:szCs w:val="18"/>
      </w:rPr>
      <w:t xml:space="preserve"> </w:t>
    </w:r>
  </w:p>
  <w:p w14:paraId="7D5E35E2" w14:textId="77777777" w:rsidR="00C220B1" w:rsidRPr="00C220B1" w:rsidRDefault="00C220B1" w:rsidP="00C220B1">
    <w:pPr>
      <w:pStyle w:val="Pidipagina"/>
      <w:jc w:val="center"/>
      <w:rPr>
        <w:rFonts w:ascii="Arial" w:hAnsi="Arial" w:cs="Arial"/>
        <w:color w:val="auto"/>
        <w:szCs w:val="18"/>
      </w:rPr>
    </w:pPr>
    <w:r w:rsidRPr="00C220B1">
      <w:rPr>
        <w:rFonts w:ascii="Arial" w:hAnsi="Arial" w:cs="Arial"/>
        <w:b/>
        <w:color w:val="auto"/>
        <w:szCs w:val="18"/>
      </w:rPr>
      <w:t xml:space="preserve">Gruppo Servizi CGN </w:t>
    </w:r>
    <w:r w:rsidRPr="00C220B1">
      <w:rPr>
        <w:rFonts w:ascii="Arial" w:hAnsi="Arial" w:cs="Arial"/>
        <w:color w:val="auto"/>
        <w:szCs w:val="18"/>
      </w:rPr>
      <w:t xml:space="preserve">· via Jacopo </w:t>
    </w:r>
    <w:proofErr w:type="spellStart"/>
    <w:r w:rsidRPr="00C220B1">
      <w:rPr>
        <w:rFonts w:ascii="Arial" w:hAnsi="Arial" w:cs="Arial"/>
        <w:color w:val="auto"/>
        <w:szCs w:val="18"/>
      </w:rPr>
      <w:t>Linussio</w:t>
    </w:r>
    <w:proofErr w:type="spellEnd"/>
    <w:r w:rsidRPr="00C220B1">
      <w:rPr>
        <w:rFonts w:ascii="Arial" w:hAnsi="Arial" w:cs="Arial"/>
        <w:color w:val="auto"/>
        <w:szCs w:val="18"/>
      </w:rPr>
      <w:t xml:space="preserve">, 1/1b · 33170 Pordenone · </w:t>
    </w:r>
    <w:hyperlink r:id="rId2" w:history="1">
      <w:r w:rsidRPr="00C220B1">
        <w:rPr>
          <w:rStyle w:val="Collegamentoipertestuale"/>
          <w:rFonts w:ascii="Arial" w:hAnsi="Arial" w:cs="Arial"/>
          <w:color w:val="auto"/>
          <w:szCs w:val="18"/>
        </w:rPr>
        <w:t>www.cgn.it</w:t>
      </w:r>
    </w:hyperlink>
  </w:p>
  <w:p w14:paraId="22461052" w14:textId="77777777" w:rsidR="00C220B1" w:rsidRPr="00360AE8" w:rsidRDefault="00C220B1" w:rsidP="00C220B1">
    <w:pPr>
      <w:pStyle w:val="Pidipagina"/>
      <w:jc w:val="center"/>
      <w:rPr>
        <w:rFonts w:ascii="Arial" w:hAnsi="Arial" w:cs="Arial"/>
        <w:szCs w:val="18"/>
      </w:rPr>
    </w:pPr>
  </w:p>
  <w:p w14:paraId="2F55FC61" w14:textId="77777777" w:rsidR="00584992" w:rsidRPr="00027A11" w:rsidRDefault="00584992" w:rsidP="00455455">
    <w:pPr>
      <w:pStyle w:val="Nome"/>
      <w:tabs>
        <w:tab w:val="left" w:pos="4820"/>
      </w:tabs>
      <w:ind w:left="0" w:right="-425"/>
      <w:jc w:val="center"/>
      <w:rPr>
        <w:rFonts w:ascii="Arial" w:hAnsi="Arial" w:cs="Arial"/>
        <w:noProof/>
        <w:color w:val="595959"/>
        <w:sz w:val="16"/>
      </w:rPr>
    </w:pPr>
  </w:p>
  <w:p w14:paraId="2F55FC6A" w14:textId="77777777" w:rsidR="00D508E3" w:rsidRPr="00584992" w:rsidRDefault="00D508E3" w:rsidP="00B414E2">
    <w:pPr>
      <w:pStyle w:val="Pidipagina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F" w14:textId="77777777" w:rsidR="00DE2749" w:rsidRPr="00027A11" w:rsidRDefault="00DE2749" w:rsidP="00FD2484">
    <w:pPr>
      <w:pStyle w:val="Nome"/>
      <w:tabs>
        <w:tab w:val="left" w:pos="4785"/>
      </w:tabs>
      <w:ind w:left="0" w:right="-425"/>
      <w:jc w:val="center"/>
      <w:rPr>
        <w:rFonts w:ascii="Calibri" w:hAnsi="Calibri" w:cs="Arial"/>
        <w:b/>
        <w:noProof/>
        <w:color w:val="595959"/>
        <w:sz w:val="18"/>
        <w:szCs w:val="18"/>
      </w:rPr>
    </w:pPr>
  </w:p>
  <w:tbl>
    <w:tblPr>
      <w:tblStyle w:val="Grigliatabell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3402"/>
    </w:tblGrid>
    <w:tr w:rsidR="000D62BF" w:rsidRPr="00584992" w14:paraId="2F55FC74" w14:textId="77777777" w:rsidTr="00136F9B">
      <w:tc>
        <w:tcPr>
          <w:tcW w:w="2410" w:type="dxa"/>
        </w:tcPr>
        <w:p w14:paraId="2F55FC70" w14:textId="77777777" w:rsidR="000D62BF" w:rsidRPr="00027A11" w:rsidRDefault="000D62BF" w:rsidP="00136F9B">
          <w:pPr>
            <w:pStyle w:val="Nome"/>
            <w:tabs>
              <w:tab w:val="left" w:pos="4785"/>
            </w:tabs>
            <w:ind w:left="-108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b/>
              <w:noProof/>
              <w:color w:val="595959"/>
              <w:sz w:val="18"/>
              <w:szCs w:val="18"/>
            </w:rPr>
            <w:t xml:space="preserve">RDV NETWORK SRL  </w:t>
          </w:r>
          <w:r w:rsidRPr="00027A11">
            <w:rPr>
              <w:rFonts w:ascii="Calibri" w:hAnsi="Calibri" w:cs="Arial"/>
              <w:b/>
              <w:noProof/>
              <w:color w:val="595959"/>
              <w:sz w:val="18"/>
              <w:szCs w:val="18"/>
            </w:rPr>
            <w:br/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>Via Jacopo Linussio, 1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33170 Pordenone (PN)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P.Iva CF 01713750931</w:t>
          </w:r>
        </w:p>
      </w:tc>
      <w:tc>
        <w:tcPr>
          <w:tcW w:w="4111" w:type="dxa"/>
          <w:tcBorders>
            <w:left w:val="nil"/>
          </w:tcBorders>
        </w:tcPr>
        <w:p w14:paraId="2F55FC71" w14:textId="77777777" w:rsidR="00136F9B" w:rsidRPr="00027A11" w:rsidRDefault="000D62BF" w:rsidP="00136F9B">
          <w:pPr>
            <w:pStyle w:val="Nome"/>
            <w:tabs>
              <w:tab w:val="left" w:pos="4785"/>
            </w:tabs>
            <w:ind w:left="34"/>
            <w:rPr>
              <w:rFonts w:ascii="Calibri" w:hAnsi="Calibri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 xml:space="preserve">Tel. 0434 506192 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Fax 0434 506534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="00136F9B"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>info@rdvnetwork.it</w:t>
          </w:r>
        </w:p>
        <w:p w14:paraId="2F55FC72" w14:textId="77777777" w:rsidR="000D62BF" w:rsidRPr="00027A11" w:rsidRDefault="000D62BF" w:rsidP="00136F9B">
          <w:pPr>
            <w:pStyle w:val="Nome"/>
            <w:tabs>
              <w:tab w:val="left" w:pos="4785"/>
            </w:tabs>
            <w:ind w:left="34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 xml:space="preserve">www.rdvnetwork.it </w:t>
          </w:r>
        </w:p>
      </w:tc>
      <w:tc>
        <w:tcPr>
          <w:tcW w:w="3402" w:type="dxa"/>
          <w:tcBorders>
            <w:left w:val="nil"/>
          </w:tcBorders>
        </w:tcPr>
        <w:p w14:paraId="2F55FC73" w14:textId="77777777" w:rsidR="000D62BF" w:rsidRPr="00027A11" w:rsidRDefault="000D62BF" w:rsidP="00D3271A">
          <w:pPr>
            <w:pStyle w:val="Nome"/>
            <w:ind w:left="0"/>
            <w:jc w:val="center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="00D3271A" w:rsidRPr="00027A11">
            <w:rPr>
              <w:rFonts w:ascii="Calibri" w:hAnsi="Calibri" w:cs="Arial"/>
              <w:noProof/>
              <w:color w:val="595959"/>
              <w:sz w:val="18"/>
              <w:szCs w:val="18"/>
              <w:lang w:eastAsia="it-IT"/>
            </w:rPr>
            <w:drawing>
              <wp:inline distT="0" distB="0" distL="0" distR="0" wp14:anchorId="2F55FC7D" wp14:editId="2F55FC7E">
                <wp:extent cx="2023110" cy="388620"/>
                <wp:effectExtent l="19050" t="0" r="0" b="0"/>
                <wp:docPr id="3" name="Immagine 2" descr="Logo-socio-di-Assosoftw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ocio-di-Assosoftwa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55FC75" w14:textId="77777777" w:rsidR="002548AD" w:rsidRPr="00027A11" w:rsidRDefault="002548AD" w:rsidP="00A22B77">
    <w:pPr>
      <w:pStyle w:val="Pidipagina"/>
      <w:ind w:left="0"/>
      <w:jc w:val="left"/>
      <w:rPr>
        <w:rFonts w:ascii="Calibri" w:hAnsi="Calibr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5FC56" w14:textId="77777777" w:rsidR="007C5733" w:rsidRDefault="007C5733">
      <w:pPr>
        <w:spacing w:after="0" w:line="240" w:lineRule="auto"/>
      </w:pPr>
      <w:r>
        <w:separator/>
      </w:r>
    </w:p>
  </w:footnote>
  <w:footnote w:type="continuationSeparator" w:id="0">
    <w:p w14:paraId="2F55FC57" w14:textId="77777777" w:rsidR="007C5733" w:rsidRDefault="007C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0" w14:textId="09492292" w:rsidR="00584992" w:rsidRPr="00D85484" w:rsidRDefault="00D85484" w:rsidP="00D85484">
    <w:pPr>
      <w:pStyle w:val="Nome"/>
      <w:tabs>
        <w:tab w:val="left" w:pos="4785"/>
      </w:tabs>
      <w:spacing w:line="360" w:lineRule="auto"/>
      <w:ind w:left="0"/>
      <w:jc w:val="both"/>
      <w:rPr>
        <w:rFonts w:ascii="Calibri" w:hAnsi="Calibri" w:cs="Arial"/>
        <w:noProof/>
        <w:sz w:val="28"/>
        <w:szCs w:val="28"/>
      </w:rPr>
    </w:pPr>
    <w:r>
      <w:rPr>
        <w:rFonts w:ascii="Arial" w:hAnsi="Arial" w:cs="Arial"/>
        <w:b/>
        <w:noProof/>
        <w:sz w:val="18"/>
        <w:szCs w:val="18"/>
        <w:lang w:eastAsia="it-IT"/>
      </w:rPr>
      <w:drawing>
        <wp:anchor distT="0" distB="0" distL="114300" distR="114300" simplePos="0" relativeHeight="251660288" behindDoc="0" locked="0" layoutInCell="1" allowOverlap="1" wp14:anchorId="2F55FC79" wp14:editId="5AA078F4">
          <wp:simplePos x="0" y="0"/>
          <wp:positionH relativeFrom="column">
            <wp:posOffset>3957320</wp:posOffset>
          </wp:positionH>
          <wp:positionV relativeFrom="page">
            <wp:posOffset>213360</wp:posOffset>
          </wp:positionV>
          <wp:extent cx="2163445" cy="413385"/>
          <wp:effectExtent l="0" t="0" r="8255" b="5715"/>
          <wp:wrapNone/>
          <wp:docPr id="9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44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3C7">
      <w:rPr>
        <w:rFonts w:ascii="Calibri" w:hAnsi="Calibri" w:cs="Arial"/>
        <w:noProof/>
        <w:sz w:val="28"/>
        <w:szCs w:val="28"/>
      </w:rPr>
      <w:pict w14:anchorId="4571B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65.25pt">
          <v:imagedata r:id="rId2" o:title="quokky_logo_light_large"/>
        </v:shape>
      </w:pict>
    </w:r>
    <w:r w:rsidR="00DF20BD" w:rsidRPr="00027A11">
      <w:rPr>
        <w:rFonts w:ascii="Calibri" w:hAnsi="Calibri" w:cs="Arial"/>
        <w:noProof/>
        <w:sz w:val="28"/>
        <w:szCs w:val="28"/>
      </w:rPr>
      <w:t xml:space="preserve">                                          </w:t>
    </w:r>
    <w:r>
      <w:rPr>
        <w:rFonts w:ascii="Calibri" w:hAnsi="Calibri" w:cs="Arial"/>
        <w:noProof/>
        <w:sz w:val="28"/>
        <w:szCs w:val="28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B" w14:textId="77777777" w:rsidR="00584992" w:rsidRPr="00027A11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</w:p>
  <w:p w14:paraId="2F55FC6C" w14:textId="77777777" w:rsidR="00584992" w:rsidRPr="00027A11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</w:p>
  <w:p w14:paraId="2F55FC6D" w14:textId="77777777" w:rsidR="00584992" w:rsidRPr="00027A11" w:rsidRDefault="00BB7D9F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  <w:r w:rsidRPr="00027A11">
      <w:rPr>
        <w:rFonts w:ascii="Calibri" w:hAnsi="Calibri" w:cs="Arial"/>
        <w:noProof/>
        <w:sz w:val="28"/>
        <w:szCs w:val="28"/>
        <w:lang w:eastAsia="it-IT"/>
      </w:rPr>
      <w:drawing>
        <wp:inline distT="0" distB="0" distL="0" distR="0" wp14:anchorId="2F55FC7B" wp14:editId="2F55FC7C">
          <wp:extent cx="2340000" cy="367597"/>
          <wp:effectExtent l="19050" t="0" r="3150" b="0"/>
          <wp:docPr id="2" name="Immagine 1" descr="70mm_r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mm_rd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5FC6E" w14:textId="77777777" w:rsidR="0008628E" w:rsidRPr="00584992" w:rsidRDefault="00FD2484" w:rsidP="00584992">
    <w:pPr>
      <w:pStyle w:val="Nome"/>
      <w:tabs>
        <w:tab w:val="left" w:pos="4785"/>
      </w:tabs>
      <w:spacing w:line="360" w:lineRule="auto"/>
      <w:ind w:left="0"/>
      <w:rPr>
        <w:rFonts w:ascii="Arial" w:hAnsi="Arial" w:cs="Arial"/>
        <w:noProof/>
        <w:sz w:val="24"/>
        <w:szCs w:val="24"/>
      </w:rPr>
    </w:pPr>
    <w:r w:rsidRPr="00027A11">
      <w:rPr>
        <w:rFonts w:ascii="Calibri" w:hAnsi="Calibri" w:cs="Arial"/>
        <w:noProof/>
        <w:sz w:val="28"/>
        <w:szCs w:val="28"/>
      </w:rPr>
      <w:tab/>
    </w:r>
    <w:r w:rsidRPr="00584992">
      <w:rPr>
        <w:rFonts w:ascii="Arial" w:hAnsi="Arial" w:cs="Arial"/>
        <w:noProof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37949"/>
    <w:multiLevelType w:val="hybridMultilevel"/>
    <w:tmpl w:val="71844014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5C5E5E04"/>
    <w:multiLevelType w:val="hybridMultilevel"/>
    <w:tmpl w:val="EE72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3"/>
    <w:rsid w:val="000031A5"/>
    <w:rsid w:val="00005010"/>
    <w:rsid w:val="00027A11"/>
    <w:rsid w:val="000847BD"/>
    <w:rsid w:val="0008628E"/>
    <w:rsid w:val="0009221D"/>
    <w:rsid w:val="000B133D"/>
    <w:rsid w:val="000D62BF"/>
    <w:rsid w:val="000E461C"/>
    <w:rsid w:val="000E4ABB"/>
    <w:rsid w:val="00102407"/>
    <w:rsid w:val="001278E6"/>
    <w:rsid w:val="00134513"/>
    <w:rsid w:val="00136EB2"/>
    <w:rsid w:val="00136F9B"/>
    <w:rsid w:val="001541C3"/>
    <w:rsid w:val="00175595"/>
    <w:rsid w:val="00192D17"/>
    <w:rsid w:val="001A573C"/>
    <w:rsid w:val="001B40BF"/>
    <w:rsid w:val="001C0889"/>
    <w:rsid w:val="001C5A2F"/>
    <w:rsid w:val="001D0837"/>
    <w:rsid w:val="001D0CE0"/>
    <w:rsid w:val="001E23C6"/>
    <w:rsid w:val="00206EA9"/>
    <w:rsid w:val="00226581"/>
    <w:rsid w:val="00235BDE"/>
    <w:rsid w:val="00241067"/>
    <w:rsid w:val="00247B74"/>
    <w:rsid w:val="00251A3E"/>
    <w:rsid w:val="002548AD"/>
    <w:rsid w:val="00261530"/>
    <w:rsid w:val="00262FD0"/>
    <w:rsid w:val="00273EC1"/>
    <w:rsid w:val="002839E2"/>
    <w:rsid w:val="002A3B72"/>
    <w:rsid w:val="002C4B08"/>
    <w:rsid w:val="002E5E7B"/>
    <w:rsid w:val="0032414F"/>
    <w:rsid w:val="003339CF"/>
    <w:rsid w:val="003610F4"/>
    <w:rsid w:val="003651D0"/>
    <w:rsid w:val="00370100"/>
    <w:rsid w:val="00373723"/>
    <w:rsid w:val="003930D6"/>
    <w:rsid w:val="003A1FEE"/>
    <w:rsid w:val="003A37BA"/>
    <w:rsid w:val="003B7FC1"/>
    <w:rsid w:val="003F5931"/>
    <w:rsid w:val="00410403"/>
    <w:rsid w:val="00421DC8"/>
    <w:rsid w:val="0043222F"/>
    <w:rsid w:val="00440B7B"/>
    <w:rsid w:val="00455455"/>
    <w:rsid w:val="00461619"/>
    <w:rsid w:val="00470FA1"/>
    <w:rsid w:val="00492560"/>
    <w:rsid w:val="004A1021"/>
    <w:rsid w:val="004C54A4"/>
    <w:rsid w:val="00511985"/>
    <w:rsid w:val="005539A2"/>
    <w:rsid w:val="005663AD"/>
    <w:rsid w:val="005737B4"/>
    <w:rsid w:val="005751D7"/>
    <w:rsid w:val="00582641"/>
    <w:rsid w:val="00584992"/>
    <w:rsid w:val="005865A2"/>
    <w:rsid w:val="005918C6"/>
    <w:rsid w:val="00596D4E"/>
    <w:rsid w:val="005A7E53"/>
    <w:rsid w:val="005B53BC"/>
    <w:rsid w:val="005C1245"/>
    <w:rsid w:val="006204BD"/>
    <w:rsid w:val="00625BF0"/>
    <w:rsid w:val="006442A6"/>
    <w:rsid w:val="00647735"/>
    <w:rsid w:val="00661A3A"/>
    <w:rsid w:val="00671917"/>
    <w:rsid w:val="00674C89"/>
    <w:rsid w:val="00704DF4"/>
    <w:rsid w:val="0071475E"/>
    <w:rsid w:val="0073142A"/>
    <w:rsid w:val="0077554D"/>
    <w:rsid w:val="00777443"/>
    <w:rsid w:val="00781D66"/>
    <w:rsid w:val="007A3358"/>
    <w:rsid w:val="007C054C"/>
    <w:rsid w:val="007C5733"/>
    <w:rsid w:val="007F4C3C"/>
    <w:rsid w:val="0084021F"/>
    <w:rsid w:val="00844DA8"/>
    <w:rsid w:val="00845484"/>
    <w:rsid w:val="00880CE9"/>
    <w:rsid w:val="008A32D0"/>
    <w:rsid w:val="008B0963"/>
    <w:rsid w:val="008B2E6A"/>
    <w:rsid w:val="008D1B29"/>
    <w:rsid w:val="008E3757"/>
    <w:rsid w:val="008F215E"/>
    <w:rsid w:val="009000C8"/>
    <w:rsid w:val="009179FD"/>
    <w:rsid w:val="00947E9A"/>
    <w:rsid w:val="009709C4"/>
    <w:rsid w:val="0098196D"/>
    <w:rsid w:val="00983442"/>
    <w:rsid w:val="009D6967"/>
    <w:rsid w:val="009F7029"/>
    <w:rsid w:val="00A10DBA"/>
    <w:rsid w:val="00A22B77"/>
    <w:rsid w:val="00A43D7F"/>
    <w:rsid w:val="00A443C7"/>
    <w:rsid w:val="00A720D7"/>
    <w:rsid w:val="00A7252B"/>
    <w:rsid w:val="00A72EA9"/>
    <w:rsid w:val="00A90249"/>
    <w:rsid w:val="00A941FC"/>
    <w:rsid w:val="00AA0996"/>
    <w:rsid w:val="00AB6AA4"/>
    <w:rsid w:val="00AD4098"/>
    <w:rsid w:val="00AF111F"/>
    <w:rsid w:val="00B035FE"/>
    <w:rsid w:val="00B413B2"/>
    <w:rsid w:val="00B414E2"/>
    <w:rsid w:val="00B44A6E"/>
    <w:rsid w:val="00B50087"/>
    <w:rsid w:val="00B61F02"/>
    <w:rsid w:val="00B758D3"/>
    <w:rsid w:val="00B77019"/>
    <w:rsid w:val="00BA5D5E"/>
    <w:rsid w:val="00BB7D9F"/>
    <w:rsid w:val="00BD3570"/>
    <w:rsid w:val="00C029D7"/>
    <w:rsid w:val="00C220B1"/>
    <w:rsid w:val="00C9595E"/>
    <w:rsid w:val="00CA0400"/>
    <w:rsid w:val="00CB1710"/>
    <w:rsid w:val="00CD7A67"/>
    <w:rsid w:val="00CF20B1"/>
    <w:rsid w:val="00D3271A"/>
    <w:rsid w:val="00D508E3"/>
    <w:rsid w:val="00D622F8"/>
    <w:rsid w:val="00D85484"/>
    <w:rsid w:val="00DA53A8"/>
    <w:rsid w:val="00DB5FCF"/>
    <w:rsid w:val="00DB6603"/>
    <w:rsid w:val="00DE0935"/>
    <w:rsid w:val="00DE1C97"/>
    <w:rsid w:val="00DE2749"/>
    <w:rsid w:val="00DF20BD"/>
    <w:rsid w:val="00DF4767"/>
    <w:rsid w:val="00E42D87"/>
    <w:rsid w:val="00EA51C3"/>
    <w:rsid w:val="00EA5211"/>
    <w:rsid w:val="00EB10CC"/>
    <w:rsid w:val="00EC62CF"/>
    <w:rsid w:val="00EF504C"/>
    <w:rsid w:val="00F43B41"/>
    <w:rsid w:val="00F44222"/>
    <w:rsid w:val="00F67337"/>
    <w:rsid w:val="00F74F09"/>
    <w:rsid w:val="00F85FCC"/>
    <w:rsid w:val="00FB7F19"/>
    <w:rsid w:val="00FD2484"/>
    <w:rsid w:val="00FD2FBB"/>
    <w:rsid w:val="00FE0BF9"/>
    <w:rsid w:val="00FE6BB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  <w14:docId w14:val="2F55FC49"/>
  <w15:docId w15:val="{078EBD34-7C02-4DA2-84F1-278911E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A3E"/>
    <w:rPr>
      <w:kern w:val="16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rsid w:val="0025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1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1A3E"/>
    <w:pPr>
      <w:spacing w:after="0" w:line="240" w:lineRule="auto"/>
      <w:ind w:left="-720" w:right="-72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A3E"/>
  </w:style>
  <w:style w:type="paragraph" w:styleId="Pidipagina">
    <w:name w:val="footer"/>
    <w:basedOn w:val="Normale"/>
    <w:link w:val="PidipaginaCarattere"/>
    <w:unhideWhenUsed/>
    <w:rsid w:val="00251A3E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A3E"/>
    <w:rPr>
      <w:rFonts w:asciiTheme="majorHAnsi" w:hAnsiTheme="majorHAnsi"/>
      <w:color w:val="3AA095" w:themeColor="accent2" w:themeShade="BF"/>
      <w:sz w:val="18"/>
    </w:rPr>
  </w:style>
  <w:style w:type="character" w:styleId="Testosegnaposto">
    <w:name w:val="Placeholder Text"/>
    <w:basedOn w:val="Carpredefinitoparagrafo"/>
    <w:uiPriority w:val="99"/>
    <w:semiHidden/>
    <w:rsid w:val="00251A3E"/>
    <w:rPr>
      <w:color w:val="808080"/>
    </w:rPr>
  </w:style>
  <w:style w:type="paragraph" w:customStyle="1" w:styleId="Nome">
    <w:name w:val="Nome"/>
    <w:basedOn w:val="Normale"/>
    <w:uiPriority w:val="1"/>
    <w:qFormat/>
    <w:rsid w:val="00251A3E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zionicontatto">
    <w:name w:val="Informazioni contatto"/>
    <w:basedOn w:val="Normale"/>
    <w:uiPriority w:val="1"/>
    <w:qFormat/>
    <w:rsid w:val="00251A3E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e"/>
    <w:next w:val="Normale"/>
    <w:link w:val="DataCarattere"/>
    <w:unhideWhenUsed/>
    <w:qFormat/>
    <w:rsid w:val="00251A3E"/>
    <w:pPr>
      <w:spacing w:before="720" w:after="960"/>
    </w:pPr>
  </w:style>
  <w:style w:type="character" w:customStyle="1" w:styleId="DataCarattere">
    <w:name w:val="Data Carattere"/>
    <w:basedOn w:val="Carpredefinitoparagrafo"/>
    <w:link w:val="Data"/>
    <w:rsid w:val="00251A3E"/>
  </w:style>
  <w:style w:type="paragraph" w:styleId="Formuladichiusura">
    <w:name w:val="Closing"/>
    <w:basedOn w:val="Normale"/>
    <w:link w:val="FormuladichiusuraCarattere"/>
    <w:unhideWhenUsed/>
    <w:qFormat/>
    <w:rsid w:val="00251A3E"/>
    <w:pPr>
      <w:spacing w:after="4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251A3E"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251A3E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1A3E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8AD"/>
    <w:rPr>
      <w:rFonts w:ascii="Tahoma" w:hAnsi="Tahoma" w:cs="Tahoma"/>
      <w:kern w:val="1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8E"/>
    <w:rPr>
      <w:color w:val="42C4DD" w:themeColor="hyperlink"/>
      <w:u w:val="single"/>
    </w:rPr>
  </w:style>
  <w:style w:type="table" w:styleId="Grigliatabella">
    <w:name w:val="Table Grid"/>
    <w:basedOn w:val="Tabellanormale"/>
    <w:uiPriority w:val="59"/>
    <w:rsid w:val="00D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D2484"/>
    <w:rPr>
      <w:b/>
      <w:bCs/>
    </w:rPr>
  </w:style>
  <w:style w:type="paragraph" w:styleId="Paragrafoelenco">
    <w:name w:val="List Paragraph"/>
    <w:basedOn w:val="Normale"/>
    <w:uiPriority w:val="34"/>
    <w:qFormat/>
    <w:rsid w:val="0032414F"/>
    <w:pPr>
      <w:spacing w:after="200"/>
      <w:ind w:left="720"/>
      <w:contextualSpacing/>
    </w:pPr>
    <w:rPr>
      <w:rFonts w:eastAsiaTheme="minorEastAsia"/>
      <w:color w:val="auto"/>
      <w:kern w:val="0"/>
      <w:sz w:val="22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E4A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dvnetwork.it" TargetMode="External"/><Relationship Id="rId18" Type="http://schemas.openxmlformats.org/officeDocument/2006/relationships/hyperlink" Target="https://twitter.com/ServiziCGN" TargetMode="External"/><Relationship Id="rId26" Type="http://schemas.openxmlformats.org/officeDocument/2006/relationships/hyperlink" Target="https://www.linkedin.com/company/quokky-sr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us.google.com/+CgnIta/pos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noformat.it/" TargetMode="External"/><Relationship Id="rId17" Type="http://schemas.openxmlformats.org/officeDocument/2006/relationships/hyperlink" Target="https://www.facebook.com/servizicgn" TargetMode="External"/><Relationship Id="rId25" Type="http://schemas.openxmlformats.org/officeDocument/2006/relationships/hyperlink" Target="https://www.youtube.com/embed/sazRmpqj8_w?rel=0&amp;controls=0&amp;showinfo=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www.quokky.com" TargetMode="External"/><Relationship Id="rId20" Type="http://schemas.openxmlformats.org/officeDocument/2006/relationships/hyperlink" Target="http://www.youtube.com/user/grupposervizicg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gn.it/" TargetMode="External"/><Relationship Id="rId24" Type="http://schemas.openxmlformats.org/officeDocument/2006/relationships/hyperlink" Target="https://twitter.com/quokkyassistant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isco7.it/" TargetMode="External"/><Relationship Id="rId23" Type="http://schemas.openxmlformats.org/officeDocument/2006/relationships/hyperlink" Target="https://www.facebook.com/quokky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linkedin.com/company/servizi-cgn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seeknet\reparti\marketing\documentiproduzione\MKTG%20&amp;%20COMUNICAZIONE\Press\company%20profile\www.excellentnet.it" TargetMode="External"/><Relationship Id="rId22" Type="http://schemas.openxmlformats.org/officeDocument/2006/relationships/hyperlink" Target="http://www.slideshare.net/Servizi_Cgn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n.it" TargetMode="External"/><Relationship Id="rId1" Type="http://schemas.openxmlformats.org/officeDocument/2006/relationships/hyperlink" Target="mailto:valentina.cigolot@cgn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Downloads\Modello_Carta%20intestata%20SERVIZI%20CGN%20(1)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4A612FD14743469D7E4843998A86E1" ma:contentTypeVersion="1" ma:contentTypeDescription="Creare un nuovo documento." ma:contentTypeScope="" ma:versionID="50838fccd40f74b5c09cd99eb7c5d4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A73E-5BC4-45D4-A143-3315DF460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7F7CD-BC90-4973-B836-9A42AB1118BC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C6933C-518F-4F1A-87EA-99BEBD82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9D818F-A76C-4FCF-845A-4724E2B0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 intestata SERVIZI CGN (1)</Template>
  <TotalTime>452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intestata_Servizi CGN</vt:lpstr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intestata_Servizi CGN</dc:title>
  <dc:subject>Carta intestata</dc:subject>
  <dc:creator>Marilena Antonini</dc:creator>
  <dc:description>Scegli un nuovo modo di lavorare</dc:description>
  <cp:lastModifiedBy>valentina cigolot</cp:lastModifiedBy>
  <cp:revision>84</cp:revision>
  <cp:lastPrinted>2016-04-26T08:13:00Z</cp:lastPrinted>
  <dcterms:created xsi:type="dcterms:W3CDTF">2016-02-04T16:43:00Z</dcterms:created>
  <dcterms:modified xsi:type="dcterms:W3CDTF">2016-04-28T06:44:00Z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  <property fmtid="{D5CDD505-2E9C-101B-9397-08002B2CF9AE}" pid="3" name="ContentTypeId">
    <vt:lpwstr>0x010100BD4A612FD14743469D7E4843998A86E1</vt:lpwstr>
  </property>
</Properties>
</file>